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5A22B" w14:textId="15A8C27A" w:rsidR="00C92438" w:rsidRPr="00AB5BFA" w:rsidRDefault="001226EC" w:rsidP="00C92438">
      <w:pPr>
        <w:rPr>
          <w:rFonts w:cstheme="minorHAnsi"/>
          <w:b/>
        </w:rPr>
      </w:pPr>
      <w:r w:rsidRPr="00AB5BFA">
        <w:rPr>
          <w:rFonts w:cstheme="minorHAnsi"/>
          <w:b/>
        </w:rPr>
        <w:t>Isikuandmete töötl</w:t>
      </w:r>
      <w:r w:rsidR="001F585F" w:rsidRPr="00AB5BFA">
        <w:rPr>
          <w:rFonts w:cstheme="minorHAnsi"/>
          <w:b/>
        </w:rPr>
        <w:t>emi</w:t>
      </w:r>
      <w:r w:rsidRPr="00AB5BFA">
        <w:rPr>
          <w:rFonts w:cstheme="minorHAnsi"/>
          <w:b/>
        </w:rPr>
        <w:t xml:space="preserve">se </w:t>
      </w:r>
      <w:r w:rsidR="00C92438" w:rsidRPr="00AB5BFA">
        <w:rPr>
          <w:rFonts w:cstheme="minorHAnsi"/>
          <w:b/>
        </w:rPr>
        <w:t>tingimused</w:t>
      </w:r>
      <w:r w:rsidR="005C264E" w:rsidRPr="00AB5BFA">
        <w:rPr>
          <w:rFonts w:cstheme="minorHAnsi"/>
          <w:b/>
        </w:rPr>
        <w:t xml:space="preserve"> kutse andmisel</w:t>
      </w:r>
    </w:p>
    <w:p w14:paraId="0F5B4888" w14:textId="33AC47B6" w:rsidR="00A777BC" w:rsidRPr="00AB5BFA" w:rsidRDefault="001C3A4D" w:rsidP="00C92438">
      <w:pPr>
        <w:rPr>
          <w:rFonts w:eastAsia="Times New Roman" w:cstheme="minorHAnsi"/>
          <w:color w:val="160F29"/>
          <w:lang w:eastAsia="et-EE"/>
        </w:rPr>
      </w:pPr>
      <w:r>
        <w:rPr>
          <w:rFonts w:eastAsia="Times New Roman" w:cstheme="minorHAnsi"/>
          <w:color w:val="160F29"/>
          <w:lang w:eastAsia="et-EE"/>
        </w:rPr>
        <w:t>Eesti Leivaliit MTÜ</w:t>
      </w:r>
      <w:r w:rsidR="001B02E2" w:rsidRPr="00AB5BFA">
        <w:rPr>
          <w:rFonts w:eastAsia="Times New Roman" w:cstheme="minorHAnsi"/>
          <w:color w:val="160F29"/>
          <w:lang w:eastAsia="et-EE"/>
        </w:rPr>
        <w:t xml:space="preserve"> </w:t>
      </w:r>
      <w:r w:rsidR="00C92438" w:rsidRPr="00AB5BFA">
        <w:rPr>
          <w:rFonts w:eastAsia="Times New Roman" w:cstheme="minorHAnsi"/>
          <w:color w:val="160F29"/>
          <w:lang w:eastAsia="et-EE"/>
        </w:rPr>
        <w:t>töötle</w:t>
      </w:r>
      <w:r w:rsidR="00A777BC" w:rsidRPr="00AB5BFA">
        <w:rPr>
          <w:rFonts w:eastAsia="Times New Roman" w:cstheme="minorHAnsi"/>
          <w:color w:val="160F29"/>
          <w:lang w:eastAsia="et-EE"/>
        </w:rPr>
        <w:t>b</w:t>
      </w:r>
      <w:r w:rsidR="00C92438" w:rsidRPr="00AB5BFA">
        <w:rPr>
          <w:rFonts w:eastAsia="Times New Roman" w:cstheme="minorHAnsi"/>
          <w:color w:val="160F29"/>
          <w:lang w:eastAsia="et-EE"/>
        </w:rPr>
        <w:t xml:space="preserve"> Teie isikuandmeid</w:t>
      </w:r>
      <w:r w:rsidR="0033224E" w:rsidRPr="00AB5BFA">
        <w:rPr>
          <w:rFonts w:eastAsia="Times New Roman" w:cstheme="minorHAnsi"/>
          <w:color w:val="160F29"/>
          <w:lang w:eastAsia="et-EE"/>
        </w:rPr>
        <w:t xml:space="preserve"> seadusest tulenevate kutse andmisega seotud ülesannete täitmiseks.</w:t>
      </w:r>
      <w:r w:rsidR="00C92438" w:rsidRPr="00AB5BFA">
        <w:rPr>
          <w:rFonts w:eastAsia="Times New Roman" w:cstheme="minorHAnsi"/>
          <w:color w:val="160F29"/>
          <w:lang w:eastAsia="et-EE"/>
        </w:rPr>
        <w:t>. Peame</w:t>
      </w:r>
      <w:r w:rsidR="00A777BC" w:rsidRPr="00AB5BFA">
        <w:rPr>
          <w:rFonts w:eastAsia="Times New Roman" w:cstheme="minorHAnsi"/>
          <w:color w:val="160F29"/>
          <w:lang w:eastAsia="et-EE"/>
        </w:rPr>
        <w:t xml:space="preserve"> väga oluliseks kaitsta meile usaldatud isikuandmeid ning rakendame kõiki vajalikke meetmeid, et andmed oleksid kaitstud.</w:t>
      </w:r>
    </w:p>
    <w:p w14:paraId="3BFA3504" w14:textId="40B1F0E9" w:rsidR="00A777BC" w:rsidRPr="00AB5BFA" w:rsidRDefault="00DF04DD" w:rsidP="00C92438">
      <w:pPr>
        <w:rPr>
          <w:rFonts w:eastAsia="Times New Roman" w:cstheme="minorHAnsi"/>
          <w:color w:val="160F29"/>
          <w:lang w:eastAsia="et-EE"/>
        </w:rPr>
      </w:pPr>
      <w:r w:rsidRPr="00AB5BFA">
        <w:rPr>
          <w:rFonts w:eastAsia="Times New Roman" w:cstheme="minorHAnsi"/>
          <w:color w:val="160F29"/>
          <w:lang w:eastAsia="et-EE"/>
        </w:rPr>
        <w:t xml:space="preserve">Isikuandmete töötlemise tingimustest </w:t>
      </w:r>
      <w:r w:rsidR="00A777BC" w:rsidRPr="00AB5BFA">
        <w:rPr>
          <w:rFonts w:eastAsia="Times New Roman" w:cstheme="minorHAnsi"/>
          <w:color w:val="160F29"/>
          <w:lang w:eastAsia="et-EE"/>
        </w:rPr>
        <w:t>leiate teavet selle kohta, milliseid andmeid me töötleme, kuidas nendega ümber käime ning millised on Teie õigused oma isikuandmetega seoses.</w:t>
      </w:r>
    </w:p>
    <w:p w14:paraId="47FDC5CD" w14:textId="70F839C5" w:rsidR="00A777BC" w:rsidRPr="00AB5BFA" w:rsidRDefault="00A777BC" w:rsidP="00A777BC">
      <w:pPr>
        <w:rPr>
          <w:rFonts w:eastAsia="Times New Roman" w:cstheme="minorHAnsi"/>
          <w:color w:val="160F29"/>
          <w:lang w:eastAsia="et-EE"/>
        </w:rPr>
      </w:pPr>
      <w:r w:rsidRPr="00AB5BFA">
        <w:rPr>
          <w:rFonts w:eastAsia="Times New Roman" w:cstheme="minorHAnsi"/>
          <w:color w:val="160F29"/>
          <w:lang w:eastAsia="et-EE"/>
        </w:rPr>
        <w:t>Juhul kui Teil on isikuandmete töötlemise kohta küsimusi, võtke palun ühendust meie e-posti aadressil</w:t>
      </w:r>
      <w:r w:rsidR="001C3A4D">
        <w:rPr>
          <w:rFonts w:eastAsia="Times New Roman" w:cstheme="minorHAnsi"/>
          <w:color w:val="160F29"/>
          <w:lang w:eastAsia="et-EE"/>
        </w:rPr>
        <w:t xml:space="preserve"> leivaliit@leivaliit.ee</w:t>
      </w:r>
      <w:r w:rsidRPr="00AB5BFA">
        <w:rPr>
          <w:rFonts w:eastAsia="Times New Roman" w:cstheme="minorHAnsi"/>
          <w:color w:val="160F29"/>
          <w:lang w:eastAsia="et-EE"/>
        </w:rPr>
        <w:t xml:space="preserve"> </w:t>
      </w:r>
      <w:r w:rsidR="0012701F" w:rsidRPr="00AB5BFA">
        <w:rPr>
          <w:rFonts w:eastAsia="Times New Roman" w:cstheme="minorHAnsi"/>
          <w:color w:val="160F29"/>
          <w:lang w:eastAsia="et-EE"/>
        </w:rPr>
        <w:t>.</w:t>
      </w:r>
    </w:p>
    <w:p w14:paraId="6D9A16B9" w14:textId="0BB1F02E" w:rsidR="00C92438" w:rsidRPr="00AB5BFA" w:rsidRDefault="00B34531" w:rsidP="00C92438">
      <w:pPr>
        <w:rPr>
          <w:rFonts w:eastAsia="Times New Roman" w:cstheme="minorHAnsi"/>
          <w:color w:val="160F29"/>
          <w:lang w:eastAsia="et-EE"/>
        </w:rPr>
      </w:pPr>
      <w:r w:rsidRPr="00AB5BFA">
        <w:rPr>
          <w:rFonts w:eastAsia="Times New Roman" w:cstheme="minorHAnsi"/>
          <w:color w:val="160F29"/>
          <w:u w:val="single"/>
          <w:bdr w:val="none" w:sz="0" w:space="0" w:color="auto" w:frame="1"/>
          <w:lang w:eastAsia="et-EE"/>
        </w:rPr>
        <w:t xml:space="preserve">Millisel </w:t>
      </w:r>
      <w:r w:rsidR="00622F63" w:rsidRPr="00AB5BFA">
        <w:rPr>
          <w:rFonts w:eastAsia="Times New Roman" w:cstheme="minorHAnsi"/>
          <w:color w:val="160F29"/>
          <w:u w:val="single"/>
          <w:bdr w:val="none" w:sz="0" w:space="0" w:color="auto" w:frame="1"/>
          <w:lang w:eastAsia="et-EE"/>
        </w:rPr>
        <w:t xml:space="preserve">eesmärgil ja </w:t>
      </w:r>
      <w:r w:rsidR="0033224E" w:rsidRPr="00AB5BFA">
        <w:rPr>
          <w:rFonts w:eastAsia="Times New Roman" w:cstheme="minorHAnsi"/>
          <w:color w:val="160F29"/>
          <w:u w:val="single"/>
          <w:bdr w:val="none" w:sz="0" w:space="0" w:color="auto" w:frame="1"/>
          <w:lang w:eastAsia="et-EE"/>
        </w:rPr>
        <w:t xml:space="preserve">mille </w:t>
      </w:r>
      <w:r w:rsidRPr="00AB5BFA">
        <w:rPr>
          <w:rFonts w:eastAsia="Times New Roman" w:cstheme="minorHAnsi"/>
          <w:color w:val="160F29"/>
          <w:u w:val="single"/>
          <w:bdr w:val="none" w:sz="0" w:space="0" w:color="auto" w:frame="1"/>
          <w:lang w:eastAsia="et-EE"/>
        </w:rPr>
        <w:t>alusel töötleme Teie isikuandmeid?</w:t>
      </w:r>
    </w:p>
    <w:p w14:paraId="16A789D8" w14:textId="68B69204" w:rsidR="0064753B" w:rsidRPr="00AB5BFA" w:rsidRDefault="0064753B" w:rsidP="001B02E2">
      <w:pPr>
        <w:rPr>
          <w:rFonts w:eastAsia="Times New Roman" w:cstheme="minorHAnsi"/>
          <w:color w:val="160F29"/>
          <w:lang w:eastAsia="et-EE"/>
        </w:rPr>
      </w:pPr>
      <w:r w:rsidRPr="00AB5BFA">
        <w:rPr>
          <w:rFonts w:eastAsia="Times New Roman" w:cstheme="minorHAnsi"/>
          <w:color w:val="160F29"/>
          <w:bdr w:val="none" w:sz="0" w:space="0" w:color="auto" w:frame="1"/>
          <w:lang w:eastAsia="et-EE"/>
        </w:rPr>
        <w:t xml:space="preserve">Töötleme isikuandmeid </w:t>
      </w:r>
      <w:r w:rsidR="001B02E2" w:rsidRPr="00AB5BFA">
        <w:rPr>
          <w:rFonts w:eastAsia="Times New Roman" w:cstheme="minorHAnsi"/>
          <w:color w:val="160F29"/>
          <w:bdr w:val="none" w:sz="0" w:space="0" w:color="auto" w:frame="1"/>
          <w:lang w:eastAsia="et-EE"/>
        </w:rPr>
        <w:t xml:space="preserve">Teile kutse </w:t>
      </w:r>
      <w:r w:rsidR="00A40B18" w:rsidRPr="00AB5BFA">
        <w:rPr>
          <w:rFonts w:eastAsia="Times New Roman" w:cstheme="minorHAnsi"/>
          <w:color w:val="160F29"/>
          <w:bdr w:val="none" w:sz="0" w:space="0" w:color="auto" w:frame="1"/>
          <w:lang w:eastAsia="et-EE"/>
        </w:rPr>
        <w:t xml:space="preserve">andmise </w:t>
      </w:r>
      <w:r w:rsidRPr="00AB5BFA">
        <w:rPr>
          <w:rFonts w:eastAsia="Times New Roman" w:cstheme="minorHAnsi"/>
          <w:color w:val="160F29"/>
          <w:bdr w:val="none" w:sz="0" w:space="0" w:color="auto" w:frame="1"/>
          <w:lang w:eastAsia="et-EE"/>
        </w:rPr>
        <w:t>eesmär</w:t>
      </w:r>
      <w:r w:rsidR="001B02E2" w:rsidRPr="00AB5BFA">
        <w:rPr>
          <w:rFonts w:eastAsia="Times New Roman" w:cstheme="minorHAnsi"/>
          <w:color w:val="160F29"/>
          <w:bdr w:val="none" w:sz="0" w:space="0" w:color="auto" w:frame="1"/>
          <w:lang w:eastAsia="et-EE"/>
        </w:rPr>
        <w:t xml:space="preserve">gil avaliku ülesande täitmisel. </w:t>
      </w:r>
    </w:p>
    <w:p w14:paraId="57BBA448" w14:textId="6705D275" w:rsidR="001B02E2" w:rsidRPr="00AB5BFA" w:rsidRDefault="0064753B" w:rsidP="0064753B">
      <w:pPr>
        <w:rPr>
          <w:rFonts w:eastAsia="Times New Roman" w:cstheme="minorHAnsi"/>
          <w:color w:val="160F29"/>
          <w:lang w:eastAsia="et-EE"/>
        </w:rPr>
      </w:pPr>
      <w:r w:rsidRPr="00AB5BFA">
        <w:rPr>
          <w:rFonts w:eastAsia="Times New Roman" w:cstheme="minorHAnsi"/>
          <w:color w:val="160F29"/>
          <w:lang w:eastAsia="et-EE"/>
        </w:rPr>
        <w:t xml:space="preserve">Nende ülesannete täitmiseks töötleme </w:t>
      </w:r>
      <w:r w:rsidR="001B02E2" w:rsidRPr="00AB5BFA">
        <w:rPr>
          <w:rFonts w:eastAsia="Times New Roman" w:cstheme="minorHAnsi"/>
          <w:color w:val="160F29"/>
          <w:lang w:eastAsia="et-EE"/>
        </w:rPr>
        <w:t xml:space="preserve">Teie kui kutsetunnistuse saaja </w:t>
      </w:r>
      <w:r w:rsidR="000733B5" w:rsidRPr="00AB5BFA">
        <w:rPr>
          <w:rFonts w:eastAsia="Times New Roman" w:cstheme="minorHAnsi"/>
          <w:color w:val="160F29"/>
          <w:lang w:eastAsia="et-EE"/>
        </w:rPr>
        <w:t xml:space="preserve">andmeid mahus, mis on ette nähtud </w:t>
      </w:r>
      <w:r w:rsidR="00C45AC5" w:rsidRPr="00AB5BFA">
        <w:rPr>
          <w:rFonts w:eastAsia="Times New Roman" w:cstheme="minorHAnsi"/>
          <w:color w:val="160F29"/>
          <w:lang w:eastAsia="et-EE"/>
        </w:rPr>
        <w:t>k</w:t>
      </w:r>
      <w:r w:rsidR="000733B5" w:rsidRPr="00AB5BFA">
        <w:rPr>
          <w:rFonts w:eastAsia="Times New Roman" w:cstheme="minorHAnsi"/>
          <w:color w:val="160F29"/>
          <w:lang w:eastAsia="et-EE"/>
        </w:rPr>
        <w:t>utseseaduses</w:t>
      </w:r>
      <w:r w:rsidR="0049340E" w:rsidRPr="00AB5BFA">
        <w:rPr>
          <w:rFonts w:eastAsia="Times New Roman" w:cstheme="minorHAnsi"/>
          <w:color w:val="160F29"/>
          <w:lang w:eastAsia="et-EE"/>
        </w:rPr>
        <w:t xml:space="preserve">, </w:t>
      </w:r>
      <w:r w:rsidR="00C45AC5" w:rsidRPr="00AB5BFA">
        <w:rPr>
          <w:rFonts w:eastAsia="Times New Roman" w:cstheme="minorHAnsi"/>
          <w:color w:val="160F29"/>
          <w:lang w:eastAsia="et-EE"/>
        </w:rPr>
        <w:t>k</w:t>
      </w:r>
      <w:r w:rsidR="0049340E" w:rsidRPr="00AB5BFA">
        <w:rPr>
          <w:rFonts w:eastAsia="Times New Roman" w:cstheme="minorHAnsi"/>
          <w:color w:val="160F29"/>
          <w:lang w:eastAsia="et-EE"/>
        </w:rPr>
        <w:t>utseregistri põhimääruses</w:t>
      </w:r>
      <w:r w:rsidR="000A64E8" w:rsidRPr="00AB5BFA">
        <w:rPr>
          <w:rFonts w:eastAsia="Times New Roman" w:cstheme="minorHAnsi"/>
          <w:color w:val="160F29"/>
          <w:lang w:eastAsia="et-EE"/>
        </w:rPr>
        <w:t>, kutse andmise korras</w:t>
      </w:r>
      <w:r w:rsidR="001C3A4D">
        <w:rPr>
          <w:rFonts w:eastAsia="Times New Roman" w:cstheme="minorHAnsi"/>
          <w:color w:val="160F29"/>
          <w:lang w:eastAsia="et-EE"/>
        </w:rPr>
        <w:t xml:space="preserve"> ning Eesti Leivaliidu</w:t>
      </w:r>
      <w:r w:rsidR="0049340E" w:rsidRPr="00AB5BFA">
        <w:rPr>
          <w:rFonts w:eastAsia="Times New Roman" w:cstheme="minorHAnsi"/>
          <w:color w:val="160F29"/>
          <w:lang w:eastAsia="et-EE"/>
        </w:rPr>
        <w:t xml:space="preserve"> </w:t>
      </w:r>
      <w:bookmarkStart w:id="0" w:name="_GoBack"/>
      <w:bookmarkEnd w:id="0"/>
      <w:r w:rsidR="000A64E8" w:rsidRPr="00AB5BFA">
        <w:rPr>
          <w:rFonts w:eastAsia="Times New Roman" w:cstheme="minorHAnsi"/>
          <w:color w:val="160F29"/>
          <w:lang w:eastAsia="et-EE"/>
        </w:rPr>
        <w:t>kehtestatud muudes kutse andmise</w:t>
      </w:r>
      <w:r w:rsidR="0033224E" w:rsidRPr="00AB5BFA">
        <w:rPr>
          <w:rFonts w:eastAsia="Times New Roman" w:cstheme="minorHAnsi"/>
          <w:color w:val="160F29"/>
          <w:lang w:eastAsia="et-EE"/>
        </w:rPr>
        <w:t>ga seonduvates</w:t>
      </w:r>
      <w:r w:rsidR="000A64E8" w:rsidRPr="00AB5BFA">
        <w:rPr>
          <w:rFonts w:eastAsia="Times New Roman" w:cstheme="minorHAnsi"/>
          <w:color w:val="160F29"/>
          <w:lang w:eastAsia="et-EE"/>
        </w:rPr>
        <w:t xml:space="preserve"> dokumentides</w:t>
      </w:r>
      <w:r w:rsidR="0049340E" w:rsidRPr="00AB5BFA">
        <w:rPr>
          <w:rFonts w:eastAsia="Times New Roman" w:cstheme="minorHAnsi"/>
          <w:color w:val="160F29"/>
          <w:lang w:eastAsia="et-EE"/>
        </w:rPr>
        <w:t xml:space="preserve">. </w:t>
      </w:r>
    </w:p>
    <w:p w14:paraId="38310D2D" w14:textId="0E2A7574" w:rsidR="00C45AC5" w:rsidRPr="00AB5BFA" w:rsidRDefault="000A64E8" w:rsidP="00B67D32">
      <w:pPr>
        <w:rPr>
          <w:rFonts w:eastAsia="Times New Roman" w:cstheme="minorHAnsi"/>
          <w:color w:val="160F29"/>
          <w:lang w:eastAsia="et-EE"/>
        </w:rPr>
      </w:pPr>
      <w:r w:rsidRPr="00AB5BFA">
        <w:rPr>
          <w:rFonts w:eastAsia="Times New Roman" w:cstheme="minorHAnsi"/>
          <w:color w:val="160F29"/>
          <w:lang w:eastAsia="et-EE"/>
        </w:rPr>
        <w:t>Kutsereg</w:t>
      </w:r>
      <w:r w:rsidR="00C45AC5" w:rsidRPr="00AB5BFA">
        <w:rPr>
          <w:rFonts w:eastAsia="Times New Roman" w:cstheme="minorHAnsi"/>
          <w:color w:val="160F29"/>
          <w:lang w:eastAsia="et-EE"/>
        </w:rPr>
        <w:t>i</w:t>
      </w:r>
      <w:r w:rsidRPr="00AB5BFA">
        <w:rPr>
          <w:rFonts w:eastAsia="Times New Roman" w:cstheme="minorHAnsi"/>
          <w:color w:val="160F29"/>
          <w:lang w:eastAsia="et-EE"/>
        </w:rPr>
        <w:t>stri</w:t>
      </w:r>
      <w:r w:rsidR="0033224E" w:rsidRPr="00AB5BFA">
        <w:rPr>
          <w:rFonts w:eastAsia="Times New Roman" w:cstheme="minorHAnsi"/>
          <w:color w:val="160F29"/>
          <w:lang w:eastAsia="et-EE"/>
        </w:rPr>
        <w:t xml:space="preserve">sse </w:t>
      </w:r>
      <w:r w:rsidRPr="00AB5BFA">
        <w:rPr>
          <w:rFonts w:eastAsia="Times New Roman" w:cstheme="minorHAnsi"/>
          <w:color w:val="160F29"/>
          <w:lang w:eastAsia="et-EE"/>
        </w:rPr>
        <w:t>kan</w:t>
      </w:r>
      <w:r w:rsidR="0033224E" w:rsidRPr="00AB5BFA">
        <w:rPr>
          <w:rFonts w:eastAsia="Times New Roman" w:cstheme="minorHAnsi"/>
          <w:color w:val="160F29"/>
          <w:lang w:eastAsia="et-EE"/>
        </w:rPr>
        <w:t>nete</w:t>
      </w:r>
      <w:r w:rsidRPr="00AB5BFA">
        <w:rPr>
          <w:rFonts w:eastAsia="Times New Roman" w:cstheme="minorHAnsi"/>
          <w:color w:val="160F29"/>
          <w:lang w:eastAsia="et-EE"/>
        </w:rPr>
        <w:t xml:space="preserve"> tegemiseks ja kutsetunnistuse tellimiseks edastatakse </w:t>
      </w:r>
      <w:r w:rsidR="00C45AC5" w:rsidRPr="00AB5BFA">
        <w:rPr>
          <w:rFonts w:eastAsia="Times New Roman" w:cstheme="minorHAnsi"/>
          <w:color w:val="160F29"/>
          <w:lang w:eastAsia="et-EE"/>
        </w:rPr>
        <w:t>alljärgnevad andmed kutseregistrile:</w:t>
      </w:r>
    </w:p>
    <w:p w14:paraId="4CD33A8F" w14:textId="5DA47544" w:rsidR="00C45AC5" w:rsidRPr="00AB5BFA" w:rsidRDefault="00C45AC5" w:rsidP="00C45AC5">
      <w:pPr>
        <w:rPr>
          <w:rFonts w:cstheme="minorHAnsi"/>
        </w:rPr>
      </w:pPr>
      <w:r w:rsidRPr="00AB5BFA">
        <w:rPr>
          <w:rFonts w:eastAsia="Times New Roman" w:cstheme="minorHAnsi"/>
          <w:color w:val="160F29"/>
          <w:lang w:eastAsia="et-EE"/>
        </w:rPr>
        <w:t>Kutsetunnistuse saaja</w:t>
      </w:r>
      <w:r w:rsidR="0033224E" w:rsidRPr="00AB5BFA">
        <w:rPr>
          <w:rFonts w:eastAsia="Times New Roman" w:cstheme="minorHAnsi"/>
          <w:color w:val="160F29"/>
          <w:lang w:eastAsia="et-EE"/>
        </w:rPr>
        <w:t>:</w:t>
      </w:r>
    </w:p>
    <w:p w14:paraId="5E7A572A" w14:textId="77777777" w:rsidR="00C45AC5" w:rsidRPr="00AB5BFA" w:rsidRDefault="00C45AC5" w:rsidP="00C45AC5">
      <w:pPr>
        <w:pStyle w:val="ListParagraph"/>
        <w:numPr>
          <w:ilvl w:val="0"/>
          <w:numId w:val="12"/>
        </w:numPr>
        <w:rPr>
          <w:rFonts w:eastAsia="Times New Roman" w:cstheme="minorHAnsi"/>
          <w:color w:val="160F29"/>
          <w:lang w:eastAsia="et-EE"/>
        </w:rPr>
      </w:pPr>
      <w:r w:rsidRPr="00AB5BFA">
        <w:rPr>
          <w:rFonts w:eastAsia="Times New Roman" w:cstheme="minorHAnsi"/>
          <w:color w:val="160F29"/>
          <w:lang w:eastAsia="et-EE"/>
        </w:rPr>
        <w:t>ees- ja perekonnanimi ning isikukood, selle puudumisel sünniaeg;</w:t>
      </w:r>
    </w:p>
    <w:p w14:paraId="166ED095" w14:textId="77777777" w:rsidR="00C45AC5" w:rsidRPr="00AB5BFA" w:rsidRDefault="00C45AC5" w:rsidP="00C45AC5">
      <w:pPr>
        <w:pStyle w:val="ListParagraph"/>
        <w:numPr>
          <w:ilvl w:val="0"/>
          <w:numId w:val="12"/>
        </w:numPr>
        <w:rPr>
          <w:rFonts w:eastAsia="Times New Roman" w:cstheme="minorHAnsi"/>
          <w:color w:val="160F29"/>
          <w:lang w:eastAsia="et-EE"/>
        </w:rPr>
      </w:pPr>
      <w:r w:rsidRPr="00AB5BFA">
        <w:rPr>
          <w:rFonts w:eastAsia="Times New Roman" w:cstheme="minorHAnsi"/>
          <w:color w:val="160F29"/>
          <w:lang w:eastAsia="et-EE"/>
        </w:rPr>
        <w:t>isikule antud kutsetunnistuse registreerimisnumber;</w:t>
      </w:r>
    </w:p>
    <w:p w14:paraId="3444B44E" w14:textId="77777777" w:rsidR="00C45AC5" w:rsidRPr="00AB5BFA" w:rsidRDefault="00C45AC5" w:rsidP="00C45AC5">
      <w:pPr>
        <w:pStyle w:val="ListParagraph"/>
        <w:numPr>
          <w:ilvl w:val="0"/>
          <w:numId w:val="12"/>
        </w:numPr>
        <w:rPr>
          <w:rFonts w:eastAsia="Times New Roman" w:cstheme="minorHAnsi"/>
          <w:color w:val="160F29"/>
          <w:lang w:eastAsia="et-EE"/>
        </w:rPr>
      </w:pPr>
      <w:r w:rsidRPr="00AB5BFA">
        <w:rPr>
          <w:rFonts w:eastAsia="Times New Roman" w:cstheme="minorHAnsi"/>
          <w:color w:val="160F29"/>
          <w:lang w:eastAsia="et-EE"/>
        </w:rPr>
        <w:t>kutsetunnistuse väljaandja ja väljaandmise kuupäev;</w:t>
      </w:r>
    </w:p>
    <w:p w14:paraId="4AC5D573" w14:textId="77777777" w:rsidR="00C45AC5" w:rsidRPr="00AB5BFA" w:rsidRDefault="00C45AC5" w:rsidP="00C45AC5">
      <w:pPr>
        <w:pStyle w:val="ListParagraph"/>
        <w:numPr>
          <w:ilvl w:val="0"/>
          <w:numId w:val="12"/>
        </w:numPr>
        <w:rPr>
          <w:rFonts w:eastAsia="Times New Roman" w:cstheme="minorHAnsi"/>
          <w:color w:val="160F29"/>
          <w:lang w:eastAsia="et-EE"/>
        </w:rPr>
      </w:pPr>
      <w:r w:rsidRPr="00AB5BFA">
        <w:rPr>
          <w:rFonts w:eastAsia="Times New Roman" w:cstheme="minorHAnsi"/>
          <w:color w:val="160F29"/>
          <w:lang w:eastAsia="et-EE"/>
        </w:rPr>
        <w:t>antud kutse ja kutsetase;</w:t>
      </w:r>
      <w:bookmarkStart w:id="1" w:name=""/>
    </w:p>
    <w:bookmarkEnd w:id="1"/>
    <w:p w14:paraId="3D7A6A20" w14:textId="139A1561" w:rsidR="00C45AC5" w:rsidRPr="00AB5BFA" w:rsidRDefault="00C45AC5" w:rsidP="00B67D32">
      <w:pPr>
        <w:pStyle w:val="ListParagraph"/>
        <w:numPr>
          <w:ilvl w:val="0"/>
          <w:numId w:val="12"/>
        </w:numPr>
        <w:rPr>
          <w:rFonts w:eastAsia="Times New Roman" w:cstheme="minorHAnsi"/>
          <w:color w:val="160F29"/>
          <w:lang w:eastAsia="et-EE"/>
        </w:rPr>
      </w:pPr>
      <w:r w:rsidRPr="00AB5BFA">
        <w:rPr>
          <w:rFonts w:eastAsia="Times New Roman" w:cstheme="minorHAnsi"/>
          <w:color w:val="160F29"/>
          <w:lang w:eastAsia="et-EE"/>
        </w:rPr>
        <w:t>kutsetunnistuse kehtivusaeg.</w:t>
      </w:r>
    </w:p>
    <w:p w14:paraId="299842CC" w14:textId="2A14E8F5" w:rsidR="00B67D32" w:rsidRPr="00AB5BFA" w:rsidRDefault="00B67D32" w:rsidP="00B67D32">
      <w:pPr>
        <w:rPr>
          <w:rFonts w:eastAsia="Times New Roman" w:cstheme="minorHAnsi"/>
          <w:color w:val="160F29"/>
          <w:lang w:eastAsia="et-EE"/>
        </w:rPr>
      </w:pPr>
      <w:r w:rsidRPr="00AB5BFA">
        <w:rPr>
          <w:rFonts w:eastAsia="Times New Roman" w:cstheme="minorHAnsi"/>
          <w:color w:val="160F29"/>
          <w:lang w:eastAsia="et-EE"/>
        </w:rPr>
        <w:t>Kutseregistri andmed on avalikud</w:t>
      </w:r>
      <w:r w:rsidRPr="00AB5BFA">
        <w:rPr>
          <w:rStyle w:val="FootnoteReference"/>
          <w:rFonts w:eastAsia="Times New Roman" w:cstheme="minorHAnsi"/>
          <w:color w:val="160F29"/>
          <w:lang w:eastAsia="et-EE"/>
        </w:rPr>
        <w:footnoteReference w:id="1"/>
      </w:r>
      <w:r w:rsidRPr="00AB5BFA">
        <w:rPr>
          <w:rFonts w:eastAsia="Times New Roman" w:cstheme="minorHAnsi"/>
          <w:color w:val="160F29"/>
          <w:lang w:eastAsia="et-EE"/>
        </w:rPr>
        <w:t>.</w:t>
      </w:r>
      <w:r w:rsidR="00BE3324" w:rsidRPr="00AB5BFA">
        <w:rPr>
          <w:rFonts w:eastAsia="Times New Roman" w:cstheme="minorHAnsi"/>
          <w:color w:val="160F29"/>
          <w:lang w:eastAsia="et-EE"/>
        </w:rPr>
        <w:t xml:space="preserve"> Isikul on õigus </w:t>
      </w:r>
      <w:r w:rsidR="00FC1A68" w:rsidRPr="00AB5BFA">
        <w:rPr>
          <w:rFonts w:eastAsia="Times New Roman" w:cstheme="minorHAnsi"/>
          <w:color w:val="160F29"/>
          <w:lang w:eastAsia="et-EE"/>
        </w:rPr>
        <w:t xml:space="preserve">keelduda oma andmete kutseregistris avalikustamisest, andes oma vastavast soovist teada kutse taotlemise avaldusel. Samuti võib isik </w:t>
      </w:r>
      <w:r w:rsidR="00BE3324" w:rsidRPr="00AB5BFA">
        <w:rPr>
          <w:rFonts w:eastAsia="Times New Roman" w:cstheme="minorHAnsi"/>
          <w:color w:val="160F29"/>
          <w:lang w:eastAsia="et-EE"/>
        </w:rPr>
        <w:t xml:space="preserve">peatada </w:t>
      </w:r>
      <w:r w:rsidR="0033224E" w:rsidRPr="00AB5BFA">
        <w:rPr>
          <w:rFonts w:eastAsia="Times New Roman" w:cstheme="minorHAnsi"/>
          <w:color w:val="160F29"/>
          <w:lang w:eastAsia="et-EE"/>
        </w:rPr>
        <w:t>o</w:t>
      </w:r>
      <w:r w:rsidR="00BE3324" w:rsidRPr="00AB5BFA">
        <w:rPr>
          <w:rFonts w:eastAsia="Times New Roman" w:cstheme="minorHAnsi"/>
          <w:color w:val="160F29"/>
          <w:lang w:eastAsia="et-EE"/>
        </w:rPr>
        <w:t>ma andmete kutseregistris avalikustamine kirjutades vabas vormis avalduse</w:t>
      </w:r>
      <w:r w:rsidR="001C6A55" w:rsidRPr="00AB5BFA">
        <w:rPr>
          <w:rFonts w:eastAsia="Times New Roman" w:cstheme="minorHAnsi"/>
          <w:color w:val="160F29"/>
          <w:lang w:eastAsia="et-EE"/>
        </w:rPr>
        <w:t xml:space="preserve"> </w:t>
      </w:r>
      <w:r w:rsidR="00BE3324" w:rsidRPr="00AB5BFA">
        <w:rPr>
          <w:rFonts w:eastAsia="Times New Roman" w:cstheme="minorHAnsi"/>
          <w:color w:val="160F29"/>
          <w:lang w:eastAsia="et-EE"/>
        </w:rPr>
        <w:t>aadressile kutsekoda@kutsekoda.ee.</w:t>
      </w:r>
    </w:p>
    <w:p w14:paraId="034F35F1" w14:textId="738852E7" w:rsidR="00C92438" w:rsidRPr="00AB5BFA" w:rsidRDefault="00C92438" w:rsidP="00C92438">
      <w:pPr>
        <w:rPr>
          <w:rFonts w:eastAsia="Times New Roman" w:cstheme="minorHAnsi"/>
          <w:color w:val="0072CE"/>
          <w:u w:val="single"/>
          <w:lang w:eastAsia="et-EE"/>
        </w:rPr>
      </w:pPr>
      <w:r w:rsidRPr="00AB5BFA">
        <w:rPr>
          <w:rFonts w:eastAsia="Times New Roman" w:cstheme="minorHAnsi"/>
          <w:color w:val="160F29"/>
          <w:lang w:eastAsia="et-EE"/>
        </w:rPr>
        <w:t>Isikuandmete töötlemisel juhindume</w:t>
      </w:r>
      <w:r w:rsidR="00DF04DD" w:rsidRPr="00AB5BFA">
        <w:rPr>
          <w:rFonts w:eastAsia="Times New Roman" w:cstheme="minorHAnsi"/>
          <w:color w:val="0072CE"/>
          <w:u w:val="single"/>
          <w:lang w:eastAsia="et-EE"/>
        </w:rPr>
        <w:t xml:space="preserve"> </w:t>
      </w:r>
      <w:hyperlink r:id="rId8" w:history="1">
        <w:r w:rsidR="00DF04DD" w:rsidRPr="00A15B96">
          <w:rPr>
            <w:rStyle w:val="Hyperlink"/>
            <w:rFonts w:cstheme="minorHAnsi"/>
            <w:color w:val="0D75AE"/>
            <w:shd w:val="clear" w:color="auto" w:fill="FFFFFF"/>
          </w:rPr>
          <w:t xml:space="preserve">isikuandmete kaitse </w:t>
        </w:r>
        <w:proofErr w:type="spellStart"/>
        <w:r w:rsidR="00DF04DD" w:rsidRPr="00A15B96">
          <w:rPr>
            <w:rStyle w:val="Hyperlink"/>
            <w:rFonts w:cstheme="minorHAnsi"/>
            <w:color w:val="0D75AE"/>
            <w:shd w:val="clear" w:color="auto" w:fill="FFFFFF"/>
          </w:rPr>
          <w:t>üldmäärusest</w:t>
        </w:r>
        <w:proofErr w:type="spellEnd"/>
      </w:hyperlink>
      <w:r w:rsidR="003843E8" w:rsidRPr="00A15B96">
        <w:rPr>
          <w:rStyle w:val="Hyperlink"/>
          <w:color w:val="0D75AE"/>
          <w:shd w:val="clear" w:color="auto" w:fill="FFFFFF"/>
        </w:rPr>
        <w:t xml:space="preserve"> </w:t>
      </w:r>
      <w:r w:rsidR="003843E8" w:rsidRPr="00AB5BFA">
        <w:rPr>
          <w:rFonts w:eastAsia="Times New Roman" w:cstheme="minorHAnsi"/>
          <w:u w:val="single"/>
          <w:lang w:eastAsia="et-EE"/>
        </w:rPr>
        <w:t>ja</w:t>
      </w:r>
      <w:r w:rsidR="003843E8" w:rsidRPr="00AB5BFA">
        <w:rPr>
          <w:rFonts w:eastAsia="Times New Roman" w:cstheme="minorHAnsi"/>
          <w:color w:val="0072CE"/>
          <w:u w:val="single"/>
          <w:lang w:eastAsia="et-EE"/>
        </w:rPr>
        <w:t xml:space="preserve"> </w:t>
      </w:r>
      <w:hyperlink r:id="rId9" w:history="1">
        <w:r w:rsidR="00DF04DD" w:rsidRPr="00267186">
          <w:rPr>
            <w:rStyle w:val="Hyperlink"/>
            <w:rFonts w:eastAsia="Times New Roman" w:cstheme="minorHAnsi"/>
            <w:lang w:eastAsia="et-EE"/>
          </w:rPr>
          <w:t>isikuandmete kaitse seadusest</w:t>
        </w:r>
      </w:hyperlink>
      <w:r w:rsidR="00AB5BFA" w:rsidRPr="00AB5BFA">
        <w:rPr>
          <w:rFonts w:eastAsia="Times New Roman" w:cstheme="minorHAnsi"/>
          <w:u w:val="single"/>
          <w:lang w:eastAsia="et-EE"/>
        </w:rPr>
        <w:t xml:space="preserve"> </w:t>
      </w:r>
    </w:p>
    <w:p w14:paraId="568B090D" w14:textId="6446385E" w:rsidR="00C92438" w:rsidRPr="00AB5BFA" w:rsidRDefault="00C92438" w:rsidP="00C92438">
      <w:pPr>
        <w:rPr>
          <w:rFonts w:eastAsia="Times New Roman" w:cstheme="minorHAnsi"/>
          <w:color w:val="160F29"/>
          <w:u w:val="single"/>
          <w:bdr w:val="none" w:sz="0" w:space="0" w:color="auto" w:frame="1"/>
          <w:lang w:eastAsia="et-EE"/>
        </w:rPr>
      </w:pPr>
      <w:r w:rsidRPr="00AB5BFA">
        <w:rPr>
          <w:rFonts w:eastAsia="Times New Roman" w:cstheme="minorHAnsi"/>
          <w:color w:val="160F29"/>
          <w:u w:val="single"/>
          <w:bdr w:val="none" w:sz="0" w:space="0" w:color="auto" w:frame="1"/>
          <w:lang w:eastAsia="et-EE"/>
        </w:rPr>
        <w:t xml:space="preserve">Kes </w:t>
      </w:r>
      <w:r w:rsidR="009F222D" w:rsidRPr="00AB5BFA">
        <w:rPr>
          <w:rFonts w:eastAsia="Times New Roman" w:cstheme="minorHAnsi"/>
          <w:color w:val="160F29"/>
          <w:u w:val="single"/>
          <w:bdr w:val="none" w:sz="0" w:space="0" w:color="auto" w:frame="1"/>
          <w:lang w:eastAsia="et-EE"/>
        </w:rPr>
        <w:t xml:space="preserve">ja kuidas </w:t>
      </w:r>
      <w:r w:rsidRPr="00AB5BFA">
        <w:rPr>
          <w:rFonts w:eastAsia="Times New Roman" w:cstheme="minorHAnsi"/>
          <w:color w:val="160F29"/>
          <w:u w:val="single"/>
          <w:bdr w:val="none" w:sz="0" w:space="0" w:color="auto" w:frame="1"/>
          <w:lang w:eastAsia="et-EE"/>
        </w:rPr>
        <w:t>Teie isikuandmeid töötleb?</w:t>
      </w:r>
    </w:p>
    <w:p w14:paraId="3D010F1A" w14:textId="32B45AF9" w:rsidR="00B67D32" w:rsidRPr="00AB5BFA" w:rsidRDefault="00C92438" w:rsidP="0049340E">
      <w:pPr>
        <w:rPr>
          <w:rFonts w:eastAsia="Times New Roman" w:cstheme="minorHAnsi"/>
          <w:color w:val="160F29"/>
          <w:lang w:eastAsia="et-EE"/>
        </w:rPr>
      </w:pPr>
      <w:r w:rsidRPr="00AB5BFA">
        <w:rPr>
          <w:rFonts w:eastAsia="Times New Roman" w:cstheme="minorHAnsi"/>
          <w:color w:val="160F29"/>
          <w:lang w:eastAsia="et-EE"/>
        </w:rPr>
        <w:t>Isikuandme</w:t>
      </w:r>
      <w:r w:rsidR="00675A80">
        <w:rPr>
          <w:rFonts w:eastAsia="Times New Roman" w:cstheme="minorHAnsi"/>
          <w:color w:val="160F29"/>
          <w:lang w:eastAsia="et-EE"/>
        </w:rPr>
        <w:t>id töötleb Eesti Leivaliit</w:t>
      </w:r>
      <w:r w:rsidR="001B02E2" w:rsidRPr="00AB5BFA">
        <w:rPr>
          <w:rFonts w:eastAsia="Times New Roman" w:cstheme="minorHAnsi"/>
          <w:color w:val="160F29"/>
          <w:lang w:eastAsia="et-EE"/>
        </w:rPr>
        <w:t xml:space="preserve">, SA Kutsekoda, </w:t>
      </w:r>
      <w:r w:rsidR="00021FB2">
        <w:rPr>
          <w:rFonts w:eastAsia="Times New Roman" w:cstheme="minorHAnsi"/>
          <w:lang w:eastAsia="et-EE"/>
        </w:rPr>
        <w:t>Haridus- ja Teadusministeerium</w:t>
      </w:r>
      <w:r w:rsidR="00B67D32" w:rsidRPr="00AB5BFA">
        <w:rPr>
          <w:rFonts w:eastAsia="Times New Roman" w:cstheme="minorHAnsi"/>
          <w:color w:val="160F29"/>
          <w:lang w:eastAsia="et-EE"/>
        </w:rPr>
        <w:t>.</w:t>
      </w:r>
      <w:r w:rsidR="001226EC" w:rsidRPr="00AB5BFA">
        <w:rPr>
          <w:rFonts w:eastAsia="Times New Roman" w:cstheme="minorHAnsi"/>
          <w:color w:val="160F29"/>
          <w:lang w:eastAsia="et-EE"/>
        </w:rPr>
        <w:t xml:space="preserve"> Kutseregistri andmeid töötleb SA Kutsekoja serverite majutusteenuse pakkuja. </w:t>
      </w:r>
    </w:p>
    <w:p w14:paraId="2EE7148F" w14:textId="1E40170C" w:rsidR="009F222D" w:rsidRPr="00AB5BFA" w:rsidRDefault="00B67D32" w:rsidP="0049340E">
      <w:pPr>
        <w:rPr>
          <w:rFonts w:eastAsia="Times New Roman" w:cstheme="minorHAnsi"/>
          <w:color w:val="160F29"/>
          <w:lang w:eastAsia="et-EE"/>
        </w:rPr>
      </w:pPr>
      <w:r w:rsidRPr="00AB5BFA">
        <w:rPr>
          <w:rFonts w:eastAsia="Times New Roman" w:cstheme="minorHAnsi"/>
          <w:color w:val="160F29"/>
          <w:lang w:eastAsia="et-EE"/>
        </w:rPr>
        <w:t>Kodanikuportaali </w:t>
      </w:r>
      <w:hyperlink r:id="rId10" w:history="1">
        <w:r w:rsidRPr="00AB5BFA">
          <w:rPr>
            <w:rFonts w:eastAsia="Times New Roman" w:cstheme="minorHAnsi"/>
            <w:color w:val="160F29"/>
            <w:lang w:eastAsia="et-EE"/>
          </w:rPr>
          <w:t>www.eesti.ee</w:t>
        </w:r>
      </w:hyperlink>
      <w:r w:rsidRPr="00AB5BFA">
        <w:rPr>
          <w:rFonts w:eastAsia="Times New Roman" w:cstheme="minorHAnsi"/>
          <w:color w:val="160F29"/>
          <w:lang w:eastAsia="et-EE"/>
        </w:rPr>
        <w:t xml:space="preserve"> kaudu saavad väljastatud kutsete omanikud näha oma kehtivaid ja kehtivusaja ületanud kutsetunnistusi, osakutsetunnistusi ja koolilõpudokumendile kantud kutseid.</w:t>
      </w:r>
      <w:r w:rsidR="001226EC" w:rsidRPr="00AB5BFA">
        <w:rPr>
          <w:rFonts w:eastAsia="Times New Roman" w:cstheme="minorHAnsi"/>
          <w:color w:val="160F29"/>
          <w:lang w:eastAsia="et-EE"/>
        </w:rPr>
        <w:t xml:space="preserve"> </w:t>
      </w:r>
    </w:p>
    <w:p w14:paraId="720C8DCF" w14:textId="2B302B8B" w:rsidR="009F222D" w:rsidRPr="00AB5BFA" w:rsidRDefault="009F222D" w:rsidP="00C92438">
      <w:pPr>
        <w:rPr>
          <w:rFonts w:eastAsia="Times New Roman" w:cstheme="minorHAnsi"/>
          <w:color w:val="160F29"/>
          <w:lang w:eastAsia="et-EE"/>
        </w:rPr>
      </w:pPr>
      <w:r w:rsidRPr="00AB5BFA">
        <w:rPr>
          <w:rFonts w:eastAsia="Times New Roman" w:cstheme="minorHAnsi"/>
          <w:color w:val="160F29"/>
          <w:lang w:eastAsia="et-EE"/>
        </w:rPr>
        <w:t>Teie isikuandmetele pääsevad ligi vaid need vastutava töötleja töötajad, kellel on neid konkreetseid isikuandmeid oma tööülesannete täitmiseks vaja.</w:t>
      </w:r>
      <w:r w:rsidR="00B67D32" w:rsidRPr="00AB5BFA">
        <w:rPr>
          <w:rFonts w:eastAsia="Times New Roman" w:cstheme="minorHAnsi"/>
          <w:color w:val="160F29"/>
          <w:lang w:eastAsia="et-EE"/>
        </w:rPr>
        <w:t xml:space="preserve"> Teie saate oma andmeid näha k</w:t>
      </w:r>
      <w:r w:rsidR="00B67D32" w:rsidRPr="00AB5BFA">
        <w:rPr>
          <w:rFonts w:cstheme="minorHAnsi"/>
        </w:rPr>
        <w:t>odanikuportaali </w:t>
      </w:r>
      <w:hyperlink r:id="rId11" w:history="1">
        <w:r w:rsidR="00B67D32" w:rsidRPr="00A15B96">
          <w:rPr>
            <w:rStyle w:val="Hyperlink"/>
            <w:rFonts w:cstheme="minorHAnsi"/>
            <w:color w:val="0D75AE"/>
            <w:shd w:val="clear" w:color="auto" w:fill="FFFFFF"/>
          </w:rPr>
          <w:t>www.eesti.ee</w:t>
        </w:r>
      </w:hyperlink>
      <w:r w:rsidR="00B67D32" w:rsidRPr="00AB5BFA">
        <w:rPr>
          <w:rFonts w:cstheme="minorHAnsi"/>
        </w:rPr>
        <w:t xml:space="preserve"> kaudu. </w:t>
      </w:r>
    </w:p>
    <w:p w14:paraId="61FA92AB" w14:textId="5DE3B278" w:rsidR="003C4855" w:rsidRPr="00AB5BFA" w:rsidRDefault="003C4855" w:rsidP="00C92438">
      <w:pPr>
        <w:rPr>
          <w:rFonts w:eastAsia="Times New Roman" w:cstheme="minorHAnsi"/>
          <w:color w:val="160F29"/>
          <w:lang w:eastAsia="et-EE"/>
        </w:rPr>
      </w:pPr>
      <w:bookmarkStart w:id="2" w:name="_Hlk6920859"/>
      <w:r w:rsidRPr="00AB5BFA">
        <w:rPr>
          <w:rFonts w:eastAsia="Times New Roman" w:cstheme="minorHAnsi"/>
          <w:color w:val="160F29"/>
          <w:lang w:eastAsia="et-EE"/>
        </w:rPr>
        <w:lastRenderedPageBreak/>
        <w:t xml:space="preserve">SA Kutsekoda </w:t>
      </w:r>
      <w:r w:rsidR="00C92438" w:rsidRPr="00AB5BFA">
        <w:rPr>
          <w:rFonts w:eastAsia="Times New Roman" w:cstheme="minorHAnsi"/>
          <w:color w:val="160F29"/>
          <w:lang w:eastAsia="et-EE"/>
        </w:rPr>
        <w:t>võib edastada isikuandmeid töötlemiseks </w:t>
      </w:r>
      <w:r w:rsidRPr="00AB5BFA">
        <w:rPr>
          <w:rFonts w:eastAsia="Times New Roman" w:cstheme="minorHAnsi"/>
          <w:color w:val="160F29"/>
          <w:lang w:eastAsia="et-EE"/>
        </w:rPr>
        <w:t xml:space="preserve">oma </w:t>
      </w:r>
      <w:r w:rsidR="00C92438" w:rsidRPr="00AB5BFA">
        <w:rPr>
          <w:rFonts w:eastAsia="Times New Roman" w:cstheme="minorHAnsi"/>
          <w:color w:val="160F29"/>
          <w:bdr w:val="none" w:sz="0" w:space="0" w:color="auto" w:frame="1"/>
          <w:lang w:eastAsia="et-EE"/>
        </w:rPr>
        <w:t>volitatud töötlejale</w:t>
      </w:r>
      <w:r w:rsidR="00C92438" w:rsidRPr="00AB5BFA">
        <w:rPr>
          <w:rFonts w:eastAsia="Times New Roman" w:cstheme="minorHAnsi"/>
          <w:color w:val="160F29"/>
          <w:lang w:eastAsia="et-EE"/>
        </w:rPr>
        <w:t xml:space="preserve"> (näiteks </w:t>
      </w:r>
      <w:r w:rsidR="009F222D" w:rsidRPr="00AB5BFA">
        <w:rPr>
          <w:rFonts w:eastAsia="Times New Roman" w:cstheme="minorHAnsi"/>
          <w:color w:val="160F29"/>
          <w:lang w:eastAsia="et-EE"/>
        </w:rPr>
        <w:t xml:space="preserve">teenusepakkujale, </w:t>
      </w:r>
      <w:r w:rsidR="00C92438" w:rsidRPr="00AB5BFA">
        <w:rPr>
          <w:rFonts w:eastAsia="Times New Roman" w:cstheme="minorHAnsi"/>
          <w:color w:val="160F29"/>
          <w:lang w:eastAsia="et-EE"/>
        </w:rPr>
        <w:t xml:space="preserve">infosüsteemi </w:t>
      </w:r>
      <w:r w:rsidRPr="00AB5BFA">
        <w:rPr>
          <w:rFonts w:eastAsia="Times New Roman" w:cstheme="minorHAnsi"/>
          <w:color w:val="160F29"/>
          <w:lang w:eastAsia="et-EE"/>
        </w:rPr>
        <w:t>haldajale</w:t>
      </w:r>
      <w:r w:rsidR="009F222D" w:rsidRPr="00AB5BFA">
        <w:rPr>
          <w:rFonts w:eastAsia="Times New Roman" w:cstheme="minorHAnsi"/>
          <w:color w:val="160F29"/>
          <w:lang w:eastAsia="et-EE"/>
        </w:rPr>
        <w:t xml:space="preserve"> vms</w:t>
      </w:r>
      <w:r w:rsidR="00C92438" w:rsidRPr="00AB5BFA">
        <w:rPr>
          <w:rFonts w:eastAsia="Times New Roman" w:cstheme="minorHAnsi"/>
          <w:color w:val="160F29"/>
          <w:lang w:eastAsia="et-EE"/>
        </w:rPr>
        <w:t>), kellega on sõlmi</w:t>
      </w:r>
      <w:r w:rsidRPr="00AB5BFA">
        <w:rPr>
          <w:rFonts w:eastAsia="Times New Roman" w:cstheme="minorHAnsi"/>
          <w:color w:val="160F29"/>
          <w:lang w:eastAsia="et-EE"/>
        </w:rPr>
        <w:t>t</w:t>
      </w:r>
      <w:r w:rsidR="00C92438" w:rsidRPr="00AB5BFA">
        <w:rPr>
          <w:rFonts w:eastAsia="Times New Roman" w:cstheme="minorHAnsi"/>
          <w:color w:val="160F29"/>
          <w:lang w:eastAsia="et-EE"/>
        </w:rPr>
        <w:t xml:space="preserve">ud </w:t>
      </w:r>
      <w:r w:rsidR="009F222D" w:rsidRPr="00AB5BFA">
        <w:rPr>
          <w:rFonts w:eastAsia="Times New Roman" w:cstheme="minorHAnsi"/>
          <w:color w:val="160F29"/>
          <w:lang w:eastAsia="et-EE"/>
        </w:rPr>
        <w:t xml:space="preserve">põhjalik </w:t>
      </w:r>
      <w:r w:rsidR="00C92438" w:rsidRPr="00AB5BFA">
        <w:rPr>
          <w:rFonts w:eastAsia="Times New Roman" w:cstheme="minorHAnsi"/>
          <w:color w:val="160F29"/>
          <w:lang w:eastAsia="et-EE"/>
        </w:rPr>
        <w:t>leping</w:t>
      </w:r>
      <w:r w:rsidRPr="00AB5BFA">
        <w:rPr>
          <w:rFonts w:eastAsia="Times New Roman" w:cstheme="minorHAnsi"/>
          <w:color w:val="160F29"/>
          <w:lang w:eastAsia="et-EE"/>
        </w:rPr>
        <w:t>.</w:t>
      </w:r>
      <w:r w:rsidR="009F222D" w:rsidRPr="00AB5BFA">
        <w:rPr>
          <w:rFonts w:eastAsia="Times New Roman" w:cstheme="minorHAnsi"/>
          <w:color w:val="160F29"/>
          <w:lang w:eastAsia="et-EE"/>
        </w:rPr>
        <w:t xml:space="preserve"> </w:t>
      </w:r>
      <w:r w:rsidRPr="00AB5BFA">
        <w:rPr>
          <w:rFonts w:eastAsia="Times New Roman" w:cstheme="minorHAnsi"/>
          <w:color w:val="160F29"/>
          <w:lang w:eastAsia="et-EE"/>
        </w:rPr>
        <w:t>Lepingus sätestatakse ka kohustuslikud turvanõuded ning sanktsioonid lepingu rikkumise puhuks.</w:t>
      </w:r>
    </w:p>
    <w:bookmarkEnd w:id="2"/>
    <w:p w14:paraId="04059B9A" w14:textId="77777777" w:rsidR="00C92438" w:rsidRPr="00AB5BFA" w:rsidRDefault="00C92438" w:rsidP="00C92438">
      <w:pPr>
        <w:rPr>
          <w:rFonts w:eastAsia="Times New Roman" w:cstheme="minorHAnsi"/>
          <w:color w:val="160F29"/>
          <w:u w:val="single"/>
          <w:bdr w:val="none" w:sz="0" w:space="0" w:color="auto" w:frame="1"/>
          <w:lang w:eastAsia="et-EE"/>
        </w:rPr>
      </w:pPr>
      <w:r w:rsidRPr="00AB5BFA">
        <w:rPr>
          <w:rFonts w:eastAsia="Times New Roman" w:cstheme="minorHAnsi"/>
          <w:color w:val="160F29"/>
          <w:u w:val="single"/>
          <w:bdr w:val="none" w:sz="0" w:space="0" w:color="auto" w:frame="1"/>
          <w:lang w:eastAsia="et-EE"/>
        </w:rPr>
        <w:t xml:space="preserve">Kui kaua </w:t>
      </w:r>
      <w:r w:rsidR="00E4265D" w:rsidRPr="00AB5BFA">
        <w:rPr>
          <w:rFonts w:eastAsia="Times New Roman" w:cstheme="minorHAnsi"/>
          <w:color w:val="160F29"/>
          <w:u w:val="single"/>
          <w:bdr w:val="none" w:sz="0" w:space="0" w:color="auto" w:frame="1"/>
          <w:lang w:eastAsia="et-EE"/>
        </w:rPr>
        <w:t xml:space="preserve">me </w:t>
      </w:r>
      <w:r w:rsidRPr="00AB5BFA">
        <w:rPr>
          <w:rFonts w:eastAsia="Times New Roman" w:cstheme="minorHAnsi"/>
          <w:color w:val="160F29"/>
          <w:u w:val="single"/>
          <w:bdr w:val="none" w:sz="0" w:space="0" w:color="auto" w:frame="1"/>
          <w:lang w:eastAsia="et-EE"/>
        </w:rPr>
        <w:t>hoiame Teie andmeid?</w:t>
      </w:r>
    </w:p>
    <w:p w14:paraId="2203D8E1" w14:textId="77777777" w:rsidR="00AB5BFA" w:rsidRPr="00AB5BFA" w:rsidRDefault="00C45AC5" w:rsidP="00AA3E68">
      <w:pPr>
        <w:rPr>
          <w:rFonts w:eastAsia="Times New Roman" w:cstheme="minorHAnsi"/>
          <w:color w:val="160F29"/>
          <w:lang w:eastAsia="et-EE"/>
        </w:rPr>
      </w:pPr>
      <w:r w:rsidRPr="00AB5BFA">
        <w:rPr>
          <w:rFonts w:eastAsia="Times New Roman" w:cstheme="minorHAnsi"/>
          <w:color w:val="160F29"/>
          <w:lang w:eastAsia="et-EE"/>
        </w:rPr>
        <w:t xml:space="preserve">Andmeid hoitakse vastavalt </w:t>
      </w:r>
      <w:r w:rsidR="00AA3E68" w:rsidRPr="00AB5BFA">
        <w:rPr>
          <w:rFonts w:eastAsia="Times New Roman" w:cstheme="minorHAnsi"/>
          <w:color w:val="160F29"/>
          <w:lang w:eastAsia="et-EE"/>
        </w:rPr>
        <w:t xml:space="preserve">SA Kutsekoda </w:t>
      </w:r>
      <w:r w:rsidRPr="00AB5BFA">
        <w:rPr>
          <w:rFonts w:eastAsia="Times New Roman" w:cstheme="minorHAnsi"/>
          <w:color w:val="160F29"/>
          <w:lang w:eastAsia="et-EE"/>
        </w:rPr>
        <w:t xml:space="preserve">kehtestatud kutse andmisega seotud </w:t>
      </w:r>
      <w:r w:rsidR="00DF04DD" w:rsidRPr="00AB5BFA">
        <w:rPr>
          <w:rFonts w:eastAsia="Times New Roman" w:cstheme="minorHAnsi"/>
          <w:color w:val="160F29"/>
          <w:lang w:eastAsia="et-EE"/>
        </w:rPr>
        <w:t xml:space="preserve">juhenditele: </w:t>
      </w:r>
    </w:p>
    <w:p w14:paraId="68FD3E5B" w14:textId="51031E31" w:rsidR="00AA3E68" w:rsidRPr="00AB5BFA" w:rsidRDefault="00B86EB2" w:rsidP="00AA3E68">
      <w:pPr>
        <w:rPr>
          <w:rFonts w:eastAsia="Times New Roman" w:cstheme="minorHAnsi"/>
          <w:color w:val="160F29"/>
          <w:lang w:eastAsia="et-EE"/>
        </w:rPr>
      </w:pPr>
      <w:hyperlink r:id="rId12" w:history="1">
        <w:r w:rsidR="00DF04DD" w:rsidRPr="00AB5BFA">
          <w:rPr>
            <w:rStyle w:val="Hyperlink"/>
            <w:rFonts w:cstheme="minorHAnsi"/>
            <w:color w:val="0D75AE"/>
            <w:shd w:val="clear" w:color="auto" w:fill="FFFFFF"/>
          </w:rPr>
          <w:t>Kutse andmise dokumentide arhiveerimise kord</w:t>
        </w:r>
      </w:hyperlink>
      <w:r w:rsidR="00DF04DD" w:rsidRPr="00AB5BFA">
        <w:rPr>
          <w:rFonts w:cstheme="minorHAnsi"/>
        </w:rPr>
        <w:t xml:space="preserve"> ja </w:t>
      </w:r>
      <w:hyperlink r:id="rId13" w:history="1">
        <w:r w:rsidR="00DF04DD" w:rsidRPr="00AB5BFA">
          <w:rPr>
            <w:rStyle w:val="Hyperlink"/>
            <w:rFonts w:cstheme="minorHAnsi"/>
            <w:color w:val="0D75AE"/>
            <w:shd w:val="clear" w:color="auto" w:fill="FFFFFF"/>
          </w:rPr>
          <w:t>Kutse andmise dokumentide loetelu koostamise juhend</w:t>
        </w:r>
      </w:hyperlink>
    </w:p>
    <w:p w14:paraId="37AAC412" w14:textId="77777777" w:rsidR="00C92438" w:rsidRPr="00AB5BFA" w:rsidRDefault="00C92438" w:rsidP="00C92438">
      <w:pPr>
        <w:rPr>
          <w:rFonts w:eastAsia="Times New Roman" w:cstheme="minorHAnsi"/>
          <w:color w:val="160F29"/>
          <w:u w:val="single"/>
          <w:lang w:eastAsia="et-EE"/>
        </w:rPr>
      </w:pPr>
      <w:r w:rsidRPr="00AB5BFA">
        <w:rPr>
          <w:rFonts w:eastAsia="Times New Roman" w:cstheme="minorHAnsi"/>
          <w:color w:val="160F29"/>
          <w:u w:val="single"/>
          <w:bdr w:val="none" w:sz="0" w:space="0" w:color="auto" w:frame="1"/>
          <w:lang w:eastAsia="et-EE"/>
        </w:rPr>
        <w:t>Kuidas me Teie isikuandmeid kaitseme?</w:t>
      </w:r>
    </w:p>
    <w:p w14:paraId="2D30A7A7" w14:textId="77777777" w:rsidR="006F5333" w:rsidRPr="00AB5BFA" w:rsidRDefault="006F5333" w:rsidP="006F5333">
      <w:pPr>
        <w:rPr>
          <w:rFonts w:eastAsia="Times New Roman" w:cstheme="minorHAnsi"/>
          <w:color w:val="160F29"/>
          <w:lang w:eastAsia="et-EE"/>
        </w:rPr>
      </w:pPr>
      <w:r w:rsidRPr="00AB5BFA">
        <w:rPr>
          <w:rFonts w:eastAsia="Times New Roman" w:cstheme="minorHAnsi"/>
          <w:color w:val="160F29"/>
          <w:lang w:eastAsia="et-EE"/>
        </w:rPr>
        <w:t xml:space="preserve">Kasutame isikuandmete kaitseks asjakohaseid </w:t>
      </w:r>
      <w:r w:rsidR="00C92438" w:rsidRPr="00AB5BFA">
        <w:rPr>
          <w:rFonts w:eastAsia="Times New Roman" w:cstheme="minorHAnsi"/>
          <w:color w:val="160F29"/>
          <w:lang w:eastAsia="et-EE"/>
        </w:rPr>
        <w:t xml:space="preserve">organisatsioonilisi, füüsilisi </w:t>
      </w:r>
      <w:r w:rsidRPr="00AB5BFA">
        <w:rPr>
          <w:rFonts w:eastAsia="Times New Roman" w:cstheme="minorHAnsi"/>
          <w:color w:val="160F29"/>
          <w:lang w:eastAsia="et-EE"/>
        </w:rPr>
        <w:t>ja</w:t>
      </w:r>
      <w:r w:rsidR="00C92438" w:rsidRPr="00AB5BFA">
        <w:rPr>
          <w:rFonts w:eastAsia="Times New Roman" w:cstheme="minorHAnsi"/>
          <w:color w:val="160F29"/>
          <w:lang w:eastAsia="et-EE"/>
        </w:rPr>
        <w:t xml:space="preserve"> infotehnoloogilisi turvameetmeid</w:t>
      </w:r>
      <w:r w:rsidRPr="00AB5BFA">
        <w:rPr>
          <w:rFonts w:eastAsia="Times New Roman" w:cstheme="minorHAnsi"/>
          <w:color w:val="160F29"/>
          <w:lang w:eastAsia="et-EE"/>
        </w:rPr>
        <w:t>. Meie töötajad on turvanõuete ja -meetmete rakendamise teemal koolitatud ning teavad, kuidas isikuandmetega turvaliselt ümber käia.</w:t>
      </w:r>
    </w:p>
    <w:p w14:paraId="3E9C8597" w14:textId="7CA3561D" w:rsidR="006F5333" w:rsidRPr="00AB5BFA" w:rsidRDefault="00AA3E68" w:rsidP="006F5333">
      <w:pPr>
        <w:rPr>
          <w:rFonts w:eastAsia="Times New Roman" w:cstheme="minorHAnsi"/>
          <w:color w:val="160F29"/>
          <w:lang w:eastAsia="et-EE"/>
        </w:rPr>
      </w:pPr>
      <w:r w:rsidRPr="00AB5BFA">
        <w:rPr>
          <w:rFonts w:eastAsia="Times New Roman" w:cstheme="minorHAnsi"/>
          <w:color w:val="160F29"/>
          <w:lang w:eastAsia="et-EE"/>
        </w:rPr>
        <w:t>SA Kutsekoda valib oma v</w:t>
      </w:r>
      <w:r w:rsidR="006F5333" w:rsidRPr="00AB5BFA">
        <w:rPr>
          <w:rFonts w:eastAsia="Times New Roman" w:cstheme="minorHAnsi"/>
          <w:color w:val="160F29"/>
          <w:lang w:eastAsia="et-EE"/>
        </w:rPr>
        <w:t>olitatud töötlejaid hoolikalt ning nendega sõlmitavates lepingutes on samuti kirjeldatud turvanõuded, et tagada isikuandmete kaitstus.</w:t>
      </w:r>
    </w:p>
    <w:p w14:paraId="15BDB61E" w14:textId="77777777" w:rsidR="00C92438" w:rsidRPr="00AB5BFA" w:rsidRDefault="00C92438" w:rsidP="00C92438">
      <w:pPr>
        <w:rPr>
          <w:rFonts w:eastAsia="Times New Roman" w:cstheme="minorHAnsi"/>
          <w:color w:val="160F29"/>
          <w:u w:val="single"/>
          <w:lang w:eastAsia="et-EE"/>
        </w:rPr>
      </w:pPr>
      <w:r w:rsidRPr="00AB5BFA">
        <w:rPr>
          <w:rFonts w:eastAsia="Times New Roman" w:cstheme="minorHAnsi"/>
          <w:color w:val="160F29"/>
          <w:u w:val="single"/>
          <w:bdr w:val="none" w:sz="0" w:space="0" w:color="auto" w:frame="1"/>
          <w:lang w:eastAsia="et-EE"/>
        </w:rPr>
        <w:t>Millised on Teie õigused?</w:t>
      </w:r>
    </w:p>
    <w:p w14:paraId="2A006295" w14:textId="34E90621" w:rsidR="00CD62A9" w:rsidRPr="00AB5BFA" w:rsidRDefault="00C92438" w:rsidP="00CD62A9">
      <w:pPr>
        <w:pStyle w:val="ListParagraph"/>
        <w:numPr>
          <w:ilvl w:val="0"/>
          <w:numId w:val="11"/>
        </w:numPr>
        <w:rPr>
          <w:rFonts w:eastAsia="Times New Roman" w:cstheme="minorHAnsi"/>
          <w:color w:val="160F29"/>
          <w:lang w:eastAsia="et-EE"/>
        </w:rPr>
      </w:pPr>
      <w:r w:rsidRPr="00AB5BFA">
        <w:rPr>
          <w:rFonts w:eastAsia="Times New Roman" w:cstheme="minorHAnsi"/>
          <w:color w:val="160F29"/>
          <w:lang w:eastAsia="et-EE"/>
        </w:rPr>
        <w:t>Teil on</w:t>
      </w:r>
      <w:r w:rsidR="00AB5BFA" w:rsidRPr="00AB5BFA">
        <w:rPr>
          <w:rFonts w:eastAsia="Times New Roman" w:cstheme="minorHAnsi"/>
          <w:color w:val="160F29"/>
          <w:lang w:eastAsia="et-EE"/>
        </w:rPr>
        <w:t xml:space="preserve"> </w:t>
      </w:r>
      <w:r w:rsidRPr="00AB5BFA">
        <w:rPr>
          <w:rFonts w:eastAsia="Times New Roman" w:cstheme="minorHAnsi"/>
          <w:color w:val="160F29"/>
          <w:bdr w:val="none" w:sz="0" w:space="0" w:color="auto" w:frame="1"/>
          <w:lang w:eastAsia="et-EE"/>
        </w:rPr>
        <w:t>õigus saada teavet</w:t>
      </w:r>
      <w:r w:rsidRPr="00AB5BFA">
        <w:rPr>
          <w:rFonts w:eastAsia="Times New Roman" w:cstheme="minorHAnsi"/>
          <w:color w:val="160F29"/>
          <w:lang w:eastAsia="et-EE"/>
        </w:rPr>
        <w:t>, milliseid andmeid ja kuidas me töötleme</w:t>
      </w:r>
      <w:r w:rsidR="00AA374E" w:rsidRPr="00AB5BFA">
        <w:rPr>
          <w:rFonts w:eastAsia="Times New Roman" w:cstheme="minorHAnsi"/>
          <w:color w:val="160F29"/>
          <w:lang w:eastAsia="et-EE"/>
        </w:rPr>
        <w:t>.</w:t>
      </w:r>
    </w:p>
    <w:p w14:paraId="6BD2C51E" w14:textId="77777777" w:rsidR="00CD62A9" w:rsidRPr="00AB5BFA" w:rsidRDefault="00C92438" w:rsidP="00CD62A9">
      <w:pPr>
        <w:rPr>
          <w:rFonts w:eastAsia="Times New Roman" w:cstheme="minorHAnsi"/>
          <w:color w:val="160F29"/>
          <w:lang w:eastAsia="et-EE"/>
        </w:rPr>
      </w:pPr>
      <w:r w:rsidRPr="00AB5BFA">
        <w:rPr>
          <w:rFonts w:eastAsia="Times New Roman" w:cstheme="minorHAnsi"/>
          <w:color w:val="160F29"/>
          <w:lang w:eastAsia="et-EE"/>
        </w:rPr>
        <w:t xml:space="preserve">Teabe saamiseks peate </w:t>
      </w:r>
      <w:r w:rsidR="00CD62A9" w:rsidRPr="00AB5BFA">
        <w:rPr>
          <w:rFonts w:eastAsia="Times New Roman" w:cstheme="minorHAnsi"/>
          <w:color w:val="160F29"/>
          <w:lang w:eastAsia="et-EE"/>
        </w:rPr>
        <w:t xml:space="preserve">esitama meile päringu, </w:t>
      </w:r>
      <w:r w:rsidRPr="00AB5BFA">
        <w:rPr>
          <w:rFonts w:eastAsia="Times New Roman" w:cstheme="minorHAnsi"/>
          <w:color w:val="160F29"/>
          <w:lang w:eastAsia="et-EE"/>
        </w:rPr>
        <w:t xml:space="preserve">tõendama oma isikusamasust ning </w:t>
      </w:r>
      <w:r w:rsidR="00CD62A9" w:rsidRPr="00AB5BFA">
        <w:rPr>
          <w:rFonts w:eastAsia="Times New Roman" w:cstheme="minorHAnsi"/>
          <w:color w:val="160F29"/>
          <w:lang w:eastAsia="et-EE"/>
        </w:rPr>
        <w:t>õigust andmeid saada. Selleks peate kas esitama päringu isiklikult kohale tulles või</w:t>
      </w:r>
      <w:r w:rsidR="00A06558" w:rsidRPr="00AB5BFA">
        <w:rPr>
          <w:rFonts w:eastAsia="Times New Roman" w:cstheme="minorHAnsi"/>
          <w:color w:val="160F29"/>
          <w:lang w:eastAsia="et-EE"/>
        </w:rPr>
        <w:t xml:space="preserve"> </w:t>
      </w:r>
      <w:r w:rsidR="00CD62A9" w:rsidRPr="00AB5BFA">
        <w:rPr>
          <w:rFonts w:eastAsia="Times New Roman" w:cstheme="minorHAnsi"/>
          <w:color w:val="160F29"/>
          <w:lang w:eastAsia="et-EE"/>
        </w:rPr>
        <w:t xml:space="preserve">digiallkirjastatult. </w:t>
      </w:r>
    </w:p>
    <w:p w14:paraId="0FE10BAF" w14:textId="77777777" w:rsidR="00CD62A9" w:rsidRPr="00AB5BFA" w:rsidRDefault="00C92438" w:rsidP="00CD62A9">
      <w:pPr>
        <w:rPr>
          <w:rFonts w:eastAsia="Times New Roman" w:cstheme="minorHAnsi"/>
          <w:color w:val="160F29"/>
          <w:lang w:eastAsia="et-EE"/>
        </w:rPr>
      </w:pPr>
      <w:r w:rsidRPr="00AB5BFA">
        <w:rPr>
          <w:rFonts w:eastAsia="Times New Roman" w:cstheme="minorHAnsi"/>
          <w:color w:val="160F29"/>
          <w:lang w:eastAsia="et-EE"/>
        </w:rPr>
        <w:t xml:space="preserve">Teie päringule vastatakse hiljemalt 30 päeva jooksul. </w:t>
      </w:r>
      <w:r w:rsidR="00CD62A9" w:rsidRPr="00AB5BFA">
        <w:rPr>
          <w:rFonts w:eastAsia="Times New Roman" w:cstheme="minorHAnsi"/>
          <w:color w:val="160F29"/>
          <w:lang w:eastAsia="et-EE"/>
        </w:rPr>
        <w:t xml:space="preserve">Juhul kui küsitavate andmete maht on suur või on päringut muul põhjusel keerukas täita, on meil õigus vastamise tähtaega pikendada </w:t>
      </w:r>
      <w:r w:rsidRPr="00AB5BFA">
        <w:rPr>
          <w:rFonts w:eastAsia="Times New Roman" w:cstheme="minorHAnsi"/>
          <w:color w:val="160F29"/>
          <w:lang w:eastAsia="et-EE"/>
        </w:rPr>
        <w:t>60 päeva võrra</w:t>
      </w:r>
      <w:r w:rsidR="00CD62A9" w:rsidRPr="00AB5BFA">
        <w:rPr>
          <w:rFonts w:eastAsia="Times New Roman" w:cstheme="minorHAnsi"/>
          <w:color w:val="160F29"/>
          <w:lang w:eastAsia="et-EE"/>
        </w:rPr>
        <w:t>. Juhul kui tähtaja pikendamine on vajalik, teavitame Teid sellest ja viivituse põhjusest 30 päeva jooksul alates päringu saamisest.</w:t>
      </w:r>
    </w:p>
    <w:p w14:paraId="1DBB4728" w14:textId="4074F3B7" w:rsidR="00C92438" w:rsidRPr="00AB5BFA" w:rsidRDefault="00C92438" w:rsidP="00DF04DD">
      <w:pPr>
        <w:pStyle w:val="ListParagraph"/>
        <w:numPr>
          <w:ilvl w:val="0"/>
          <w:numId w:val="11"/>
        </w:numPr>
        <w:rPr>
          <w:rFonts w:eastAsia="Times New Roman" w:cstheme="minorHAnsi"/>
          <w:color w:val="160F29"/>
          <w:lang w:eastAsia="et-EE"/>
        </w:rPr>
      </w:pPr>
      <w:r w:rsidRPr="00AB5BFA">
        <w:rPr>
          <w:rFonts w:eastAsia="Times New Roman" w:cstheme="minorHAnsi"/>
          <w:color w:val="160F29"/>
          <w:lang w:eastAsia="et-EE"/>
        </w:rPr>
        <w:t>Teil on</w:t>
      </w:r>
      <w:r w:rsidR="00AB5BFA" w:rsidRPr="00AB5BFA">
        <w:rPr>
          <w:rFonts w:eastAsia="Times New Roman" w:cstheme="minorHAnsi"/>
          <w:color w:val="160F29"/>
          <w:lang w:eastAsia="et-EE"/>
        </w:rPr>
        <w:t xml:space="preserve"> </w:t>
      </w:r>
      <w:r w:rsidRPr="00AB5BFA">
        <w:rPr>
          <w:rFonts w:eastAsia="Times New Roman" w:cstheme="minorHAnsi"/>
          <w:color w:val="160F29"/>
          <w:bdr w:val="none" w:sz="0" w:space="0" w:color="auto" w:frame="1"/>
          <w:lang w:eastAsia="et-EE"/>
        </w:rPr>
        <w:t>õigus nõuda oma andmete parandamist</w:t>
      </w:r>
      <w:r w:rsidRPr="00AB5BFA">
        <w:rPr>
          <w:rFonts w:eastAsia="Times New Roman" w:cstheme="minorHAnsi"/>
          <w:color w:val="160F29"/>
          <w:lang w:eastAsia="et-EE"/>
        </w:rPr>
        <w:t>, kui need on muutunud või muul põhjusel ebapiisavad, puudulikud või väärad.</w:t>
      </w:r>
    </w:p>
    <w:p w14:paraId="34A58999" w14:textId="3ADB3A7E" w:rsidR="00C92438" w:rsidRPr="00AB5BFA" w:rsidRDefault="00C92438" w:rsidP="00C92438">
      <w:pPr>
        <w:rPr>
          <w:rFonts w:eastAsia="Times New Roman" w:cstheme="minorHAnsi"/>
          <w:color w:val="160F29"/>
          <w:lang w:eastAsia="et-EE"/>
        </w:rPr>
      </w:pPr>
      <w:r w:rsidRPr="00AB5BFA">
        <w:rPr>
          <w:rFonts w:eastAsia="Times New Roman" w:cstheme="minorHAnsi"/>
          <w:color w:val="160F29"/>
          <w:lang w:eastAsia="et-EE"/>
        </w:rPr>
        <w:t>Kui</w:t>
      </w:r>
      <w:r w:rsidR="00891D47">
        <w:rPr>
          <w:rFonts w:eastAsia="Times New Roman" w:cstheme="minorHAnsi"/>
          <w:color w:val="160F29"/>
          <w:lang w:eastAsia="et-EE"/>
        </w:rPr>
        <w:t xml:space="preserve"> me kavatseme </w:t>
      </w:r>
      <w:r w:rsidR="00AA3E68" w:rsidRPr="00AB5BFA">
        <w:rPr>
          <w:rFonts w:eastAsia="Times New Roman" w:cstheme="minorHAnsi"/>
          <w:color w:val="160F29"/>
          <w:lang w:eastAsia="et-EE"/>
        </w:rPr>
        <w:t xml:space="preserve">Teie </w:t>
      </w:r>
      <w:r w:rsidRPr="00AB5BFA">
        <w:rPr>
          <w:rFonts w:eastAsia="Times New Roman" w:cstheme="minorHAnsi"/>
          <w:color w:val="160F29"/>
          <w:lang w:eastAsia="et-EE"/>
        </w:rPr>
        <w:t xml:space="preserve">isikuandmeid edasi töödelda muudel eesmärkidel kui </w:t>
      </w:r>
      <w:r w:rsidR="00AA3E68" w:rsidRPr="00AB5BFA">
        <w:rPr>
          <w:rFonts w:eastAsia="Times New Roman" w:cstheme="minorHAnsi"/>
          <w:color w:val="160F29"/>
          <w:lang w:eastAsia="et-EE"/>
        </w:rPr>
        <w:t xml:space="preserve">kutse </w:t>
      </w:r>
      <w:r w:rsidR="00FC1A68" w:rsidRPr="00AB5BFA">
        <w:rPr>
          <w:rFonts w:eastAsia="Times New Roman" w:cstheme="minorHAnsi"/>
          <w:color w:val="160F29"/>
          <w:lang w:eastAsia="et-EE"/>
        </w:rPr>
        <w:t>andmine</w:t>
      </w:r>
      <w:r w:rsidRPr="00AB5BFA">
        <w:rPr>
          <w:rFonts w:eastAsia="Times New Roman" w:cstheme="minorHAnsi"/>
          <w:color w:val="160F29"/>
          <w:lang w:eastAsia="et-EE"/>
        </w:rPr>
        <w:t>, edasta</w:t>
      </w:r>
      <w:r w:rsidR="00891D47">
        <w:rPr>
          <w:rFonts w:eastAsia="Times New Roman" w:cstheme="minorHAnsi"/>
          <w:color w:val="160F29"/>
          <w:lang w:eastAsia="et-EE"/>
        </w:rPr>
        <w:t>me</w:t>
      </w:r>
      <w:r w:rsidRPr="00AB5BFA">
        <w:rPr>
          <w:rFonts w:eastAsia="Times New Roman" w:cstheme="minorHAnsi"/>
          <w:color w:val="160F29"/>
          <w:lang w:eastAsia="et-EE"/>
        </w:rPr>
        <w:t xml:space="preserve"> Teile eelnevalt </w:t>
      </w:r>
      <w:r w:rsidRPr="00AB5BFA">
        <w:rPr>
          <w:rFonts w:eastAsia="Times New Roman" w:cstheme="minorHAnsi"/>
          <w:color w:val="160F29"/>
          <w:bdr w:val="none" w:sz="0" w:space="0" w:color="auto" w:frame="1"/>
          <w:lang w:eastAsia="et-EE"/>
        </w:rPr>
        <w:t xml:space="preserve">teabe andmete edasise töötlemise eesmärkide </w:t>
      </w:r>
      <w:r w:rsidR="00A06558" w:rsidRPr="00AB5BFA">
        <w:rPr>
          <w:rFonts w:eastAsia="Times New Roman" w:cstheme="minorHAnsi"/>
          <w:color w:val="160F29"/>
          <w:bdr w:val="none" w:sz="0" w:space="0" w:color="auto" w:frame="1"/>
          <w:lang w:eastAsia="et-EE"/>
        </w:rPr>
        <w:t xml:space="preserve">ja õiguslike aluste </w:t>
      </w:r>
      <w:r w:rsidRPr="00AB5BFA">
        <w:rPr>
          <w:rFonts w:eastAsia="Times New Roman" w:cstheme="minorHAnsi"/>
          <w:color w:val="160F29"/>
          <w:bdr w:val="none" w:sz="0" w:space="0" w:color="auto" w:frame="1"/>
          <w:lang w:eastAsia="et-EE"/>
        </w:rPr>
        <w:t>kohta</w:t>
      </w:r>
      <w:r w:rsidRPr="00AB5BFA">
        <w:rPr>
          <w:rFonts w:eastAsia="Times New Roman" w:cstheme="minorHAnsi"/>
          <w:color w:val="160F29"/>
          <w:lang w:eastAsia="et-EE"/>
        </w:rPr>
        <w:t>.</w:t>
      </w:r>
    </w:p>
    <w:p w14:paraId="4D9C71AC" w14:textId="34AB8534" w:rsidR="00C92438" w:rsidRPr="00AB5BFA" w:rsidRDefault="00C92438" w:rsidP="00DF04DD">
      <w:pPr>
        <w:pStyle w:val="ListParagraph"/>
        <w:numPr>
          <w:ilvl w:val="0"/>
          <w:numId w:val="11"/>
        </w:numPr>
        <w:rPr>
          <w:rFonts w:eastAsia="Times New Roman" w:cstheme="minorHAnsi"/>
          <w:color w:val="160F29"/>
          <w:lang w:eastAsia="et-EE"/>
        </w:rPr>
      </w:pPr>
      <w:r w:rsidRPr="00AB5BFA">
        <w:rPr>
          <w:rFonts w:eastAsia="Times New Roman" w:cstheme="minorHAnsi"/>
          <w:color w:val="160F29"/>
          <w:lang w:eastAsia="et-EE"/>
        </w:rPr>
        <w:t>Teil on</w:t>
      </w:r>
      <w:r w:rsidR="00AB5BFA" w:rsidRPr="00AB5BFA">
        <w:rPr>
          <w:rFonts w:eastAsia="Times New Roman" w:cstheme="minorHAnsi"/>
          <w:color w:val="160F29"/>
          <w:lang w:eastAsia="et-EE"/>
        </w:rPr>
        <w:t xml:space="preserve"> </w:t>
      </w:r>
      <w:r w:rsidRPr="00AB5BFA">
        <w:rPr>
          <w:rFonts w:eastAsia="Times New Roman" w:cstheme="minorHAnsi"/>
          <w:color w:val="160F29"/>
          <w:bdr w:val="none" w:sz="0" w:space="0" w:color="auto" w:frame="1"/>
          <w:lang w:eastAsia="et-EE"/>
        </w:rPr>
        <w:t>õigus pöörduda oma õiguste kaitsmiseks Andmekaitse Inspektsiooni või kohtu poole</w:t>
      </w:r>
      <w:r w:rsidRPr="00AB5BFA">
        <w:rPr>
          <w:rFonts w:eastAsia="Times New Roman" w:cstheme="minorHAnsi"/>
          <w:color w:val="160F29"/>
          <w:lang w:eastAsia="et-EE"/>
        </w:rPr>
        <w:t>.</w:t>
      </w:r>
    </w:p>
    <w:sectPr w:rsidR="00C92438" w:rsidRPr="00AB5BFA" w:rsidSect="00267186"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7783F" w14:textId="77777777" w:rsidR="001C3A4D" w:rsidRDefault="001C3A4D" w:rsidP="00B67D32">
      <w:pPr>
        <w:spacing w:after="0" w:line="240" w:lineRule="auto"/>
      </w:pPr>
      <w:r>
        <w:separator/>
      </w:r>
    </w:p>
  </w:endnote>
  <w:endnote w:type="continuationSeparator" w:id="0">
    <w:p w14:paraId="65709F90" w14:textId="77777777" w:rsidR="001C3A4D" w:rsidRDefault="001C3A4D" w:rsidP="00B67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7B93F" w14:textId="77777777" w:rsidR="001C3A4D" w:rsidRDefault="001C3A4D" w:rsidP="00B67D32">
      <w:pPr>
        <w:spacing w:after="0" w:line="240" w:lineRule="auto"/>
      </w:pPr>
      <w:r>
        <w:separator/>
      </w:r>
    </w:p>
  </w:footnote>
  <w:footnote w:type="continuationSeparator" w:id="0">
    <w:p w14:paraId="577D315B" w14:textId="77777777" w:rsidR="001C3A4D" w:rsidRDefault="001C3A4D" w:rsidP="00B67D32">
      <w:pPr>
        <w:spacing w:after="0" w:line="240" w:lineRule="auto"/>
      </w:pPr>
      <w:r>
        <w:continuationSeparator/>
      </w:r>
    </w:p>
  </w:footnote>
  <w:footnote w:id="1">
    <w:p w14:paraId="072DC807" w14:textId="60F3002C" w:rsidR="001C3A4D" w:rsidRPr="00A40B18" w:rsidRDefault="001C3A4D">
      <w:pPr>
        <w:pStyle w:val="FootnoteText"/>
        <w:rPr>
          <w:lang w:val="fi-FI"/>
        </w:rPr>
      </w:pPr>
      <w:r>
        <w:rPr>
          <w:rStyle w:val="FootnoteReference"/>
        </w:rPr>
        <w:footnoteRef/>
      </w:r>
      <w:r>
        <w:t xml:space="preserve"> Kutseregistri põhimäärus §15   </w:t>
      </w:r>
      <w:hyperlink r:id="rId1" w:history="1">
        <w:r w:rsidRPr="00B921B8">
          <w:rPr>
            <w:rStyle w:val="Hyperlink"/>
          </w:rPr>
          <w:t>https://www.riigiteataja.ee/akt/129072016015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FF654" w14:textId="6800300F" w:rsidR="001C3A4D" w:rsidRDefault="001C3A4D" w:rsidP="00267186">
    <w:pPr>
      <w:pStyle w:val="Header"/>
      <w:tabs>
        <w:tab w:val="left" w:pos="6096"/>
      </w:tabs>
      <w:jc w:val="right"/>
      <w:rPr>
        <w:color w:val="000000"/>
      </w:rPr>
    </w:pPr>
    <w:r>
      <w:tab/>
    </w:r>
    <w:r>
      <w:tab/>
    </w:r>
    <w:r w:rsidRPr="00276D4C">
      <w:rPr>
        <w:color w:val="000000"/>
      </w:rPr>
      <w:t>Kinnitatud</w:t>
    </w:r>
    <w:r w:rsidR="00B86EB2">
      <w:rPr>
        <w:color w:val="000000"/>
      </w:rPr>
      <w:t xml:space="preserve">    </w:t>
    </w:r>
    <w:r w:rsidRPr="001A5248">
      <w:t xml:space="preserve"> </w:t>
    </w:r>
    <w:r w:rsidR="00B86EB2">
      <w:t>27.01. 2020</w:t>
    </w:r>
    <w:r w:rsidRPr="00276D4C">
      <w:rPr>
        <w:color w:val="000000"/>
      </w:rPr>
      <w:t xml:space="preserve"> </w:t>
    </w:r>
  </w:p>
  <w:p w14:paraId="3069D600" w14:textId="22D42E93" w:rsidR="001C3A4D" w:rsidRDefault="001C3A4D" w:rsidP="00267186">
    <w:pPr>
      <w:pStyle w:val="Header"/>
      <w:tabs>
        <w:tab w:val="left" w:pos="6096"/>
        <w:tab w:val="left" w:pos="6663"/>
      </w:tabs>
      <w:jc w:val="right"/>
    </w:pPr>
    <w:r w:rsidRPr="00276D4C">
      <w:rPr>
        <w:color w:val="000000"/>
      </w:rPr>
      <w:t>kutsekomisjoni otsusega nr</w:t>
    </w:r>
    <w:r>
      <w:rPr>
        <w:color w:val="000000"/>
      </w:rPr>
      <w:t xml:space="preserve"> </w:t>
    </w:r>
    <w:r w:rsidR="00B86EB2">
      <w:rPr>
        <w:color w:val="000000"/>
      </w:rPr>
      <w:t>2</w:t>
    </w:r>
  </w:p>
  <w:p w14:paraId="67437D8A" w14:textId="77777777" w:rsidR="001C3A4D" w:rsidRDefault="001C3A4D" w:rsidP="00267186">
    <w:pPr>
      <w:pStyle w:val="Header"/>
    </w:pPr>
  </w:p>
  <w:p w14:paraId="672516B8" w14:textId="1100C19A" w:rsidR="001C3A4D" w:rsidRDefault="001C3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04452"/>
    <w:multiLevelType w:val="hybridMultilevel"/>
    <w:tmpl w:val="C91CCF92"/>
    <w:lvl w:ilvl="0" w:tplc="A1A8257E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color w:val="auto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A7133"/>
    <w:multiLevelType w:val="multilevel"/>
    <w:tmpl w:val="2006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D0074A"/>
    <w:multiLevelType w:val="hybridMultilevel"/>
    <w:tmpl w:val="9152A4B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164F"/>
    <w:multiLevelType w:val="hybridMultilevel"/>
    <w:tmpl w:val="4D92720E"/>
    <w:lvl w:ilvl="0" w:tplc="E3DC289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C0A66"/>
    <w:multiLevelType w:val="multilevel"/>
    <w:tmpl w:val="20B2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7C67D1"/>
    <w:multiLevelType w:val="multilevel"/>
    <w:tmpl w:val="0040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680A8C"/>
    <w:multiLevelType w:val="multilevel"/>
    <w:tmpl w:val="91D2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A56E79"/>
    <w:multiLevelType w:val="multilevel"/>
    <w:tmpl w:val="EC5A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120E73"/>
    <w:multiLevelType w:val="hybridMultilevel"/>
    <w:tmpl w:val="0220CE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05495"/>
    <w:multiLevelType w:val="multilevel"/>
    <w:tmpl w:val="5F5A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887406"/>
    <w:multiLevelType w:val="multilevel"/>
    <w:tmpl w:val="961C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E14550"/>
    <w:multiLevelType w:val="multilevel"/>
    <w:tmpl w:val="962C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0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438"/>
    <w:rsid w:val="00021FB2"/>
    <w:rsid w:val="000733B5"/>
    <w:rsid w:val="000A64E8"/>
    <w:rsid w:val="000F6DEA"/>
    <w:rsid w:val="001226EC"/>
    <w:rsid w:val="0012701F"/>
    <w:rsid w:val="001911D5"/>
    <w:rsid w:val="0019300B"/>
    <w:rsid w:val="001B02E2"/>
    <w:rsid w:val="001C3A4D"/>
    <w:rsid w:val="001C6A55"/>
    <w:rsid w:val="001F585F"/>
    <w:rsid w:val="00211CED"/>
    <w:rsid w:val="00267186"/>
    <w:rsid w:val="00322EF0"/>
    <w:rsid w:val="0033224E"/>
    <w:rsid w:val="00350303"/>
    <w:rsid w:val="003732F1"/>
    <w:rsid w:val="00373A88"/>
    <w:rsid w:val="003843E8"/>
    <w:rsid w:val="0038552E"/>
    <w:rsid w:val="003C4855"/>
    <w:rsid w:val="0045204D"/>
    <w:rsid w:val="0049340E"/>
    <w:rsid w:val="004C0405"/>
    <w:rsid w:val="0052136B"/>
    <w:rsid w:val="005C264E"/>
    <w:rsid w:val="00622F63"/>
    <w:rsid w:val="0064753B"/>
    <w:rsid w:val="00675A80"/>
    <w:rsid w:val="006F5333"/>
    <w:rsid w:val="00840587"/>
    <w:rsid w:val="00891D47"/>
    <w:rsid w:val="008E6331"/>
    <w:rsid w:val="009249D3"/>
    <w:rsid w:val="00936643"/>
    <w:rsid w:val="00946E00"/>
    <w:rsid w:val="00956128"/>
    <w:rsid w:val="009D4833"/>
    <w:rsid w:val="009F222D"/>
    <w:rsid w:val="00A06558"/>
    <w:rsid w:val="00A15B96"/>
    <w:rsid w:val="00A40B18"/>
    <w:rsid w:val="00A777BC"/>
    <w:rsid w:val="00AA374E"/>
    <w:rsid w:val="00AA3E68"/>
    <w:rsid w:val="00AB5BFA"/>
    <w:rsid w:val="00AE0A26"/>
    <w:rsid w:val="00B34531"/>
    <w:rsid w:val="00B52232"/>
    <w:rsid w:val="00B67D32"/>
    <w:rsid w:val="00B8291C"/>
    <w:rsid w:val="00B86EB2"/>
    <w:rsid w:val="00BD08AD"/>
    <w:rsid w:val="00BD2293"/>
    <w:rsid w:val="00BE3324"/>
    <w:rsid w:val="00C03BC3"/>
    <w:rsid w:val="00C10312"/>
    <w:rsid w:val="00C45AC5"/>
    <w:rsid w:val="00C55E0E"/>
    <w:rsid w:val="00C92438"/>
    <w:rsid w:val="00C96BA1"/>
    <w:rsid w:val="00CD62A9"/>
    <w:rsid w:val="00CE68C8"/>
    <w:rsid w:val="00D97EC6"/>
    <w:rsid w:val="00DF04DD"/>
    <w:rsid w:val="00E4265D"/>
    <w:rsid w:val="00E7548D"/>
    <w:rsid w:val="00E76089"/>
    <w:rsid w:val="00EA00A4"/>
    <w:rsid w:val="00EE6771"/>
    <w:rsid w:val="00F25D42"/>
    <w:rsid w:val="00F76D16"/>
    <w:rsid w:val="00FA0FA1"/>
    <w:rsid w:val="00FC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DEB4"/>
  <w15:chartTrackingRefBased/>
  <w15:docId w15:val="{D59797F7-2359-4373-9A4B-CF72BCC9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24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Heading3">
    <w:name w:val="heading 3"/>
    <w:basedOn w:val="Normal"/>
    <w:link w:val="Heading3Char"/>
    <w:uiPriority w:val="9"/>
    <w:qFormat/>
    <w:rsid w:val="00C924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2438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customStyle="1" w:styleId="Heading3Char">
    <w:name w:val="Heading 3 Char"/>
    <w:basedOn w:val="DefaultParagraphFont"/>
    <w:link w:val="Heading3"/>
    <w:uiPriority w:val="9"/>
    <w:rsid w:val="00C92438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paragraph" w:styleId="NormalWeb">
    <w:name w:val="Normal (Web)"/>
    <w:basedOn w:val="Normal"/>
    <w:uiPriority w:val="99"/>
    <w:unhideWhenUsed/>
    <w:rsid w:val="00C9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C92438"/>
    <w:rPr>
      <w:color w:val="0000FF"/>
      <w:u w:val="single"/>
    </w:rPr>
  </w:style>
  <w:style w:type="paragraph" w:customStyle="1" w:styleId="loetelu">
    <w:name w:val="loetelu"/>
    <w:basedOn w:val="Normal"/>
    <w:rsid w:val="00C9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bodyt">
    <w:name w:val="bodyt"/>
    <w:basedOn w:val="Normal"/>
    <w:rsid w:val="00C9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C92438"/>
    <w:rPr>
      <w:b/>
      <w:bCs/>
    </w:rPr>
  </w:style>
  <w:style w:type="paragraph" w:styleId="ListParagraph">
    <w:name w:val="List Paragraph"/>
    <w:basedOn w:val="Normal"/>
    <w:uiPriority w:val="34"/>
    <w:qFormat/>
    <w:rsid w:val="0064753B"/>
    <w:pPr>
      <w:ind w:left="720"/>
      <w:contextualSpacing/>
    </w:pPr>
  </w:style>
  <w:style w:type="paragraph" w:customStyle="1" w:styleId="SLONormal">
    <w:name w:val="SLO Normal"/>
    <w:rsid w:val="00A06558"/>
    <w:pPr>
      <w:spacing w:before="120" w:after="120" w:line="240" w:lineRule="auto"/>
      <w:jc w:val="both"/>
    </w:pPr>
    <w:rPr>
      <w:rFonts w:ascii="Times New Roman" w:eastAsia="Times New Roman" w:hAnsi="Times New Roman" w:cs="Times New Roman"/>
      <w:kern w:val="24"/>
      <w:szCs w:val="24"/>
      <w:lang w:val="en-GB"/>
    </w:rPr>
  </w:style>
  <w:style w:type="paragraph" w:customStyle="1" w:styleId="SLOAgreementTitle">
    <w:name w:val="SLO Agreement Title"/>
    <w:basedOn w:val="Normal"/>
    <w:next w:val="SLONormal"/>
    <w:rsid w:val="00A06558"/>
    <w:pPr>
      <w:keepNext/>
      <w:spacing w:before="360" w:after="360" w:line="240" w:lineRule="auto"/>
      <w:jc w:val="center"/>
    </w:pPr>
    <w:rPr>
      <w:rFonts w:ascii="Times New Roman" w:eastAsia="Times New Roman" w:hAnsi="Times New Roman" w:cs="Times New Roman"/>
      <w:b/>
      <w:caps/>
      <w:spacing w:val="25"/>
      <w:kern w:val="24"/>
      <w:sz w:val="28"/>
      <w:szCs w:val="24"/>
      <w:lang w:val="en-GB"/>
    </w:rPr>
  </w:style>
  <w:style w:type="character" w:customStyle="1" w:styleId="tyhik">
    <w:name w:val="tyhik"/>
    <w:basedOn w:val="DefaultParagraphFont"/>
    <w:rsid w:val="001B02E2"/>
  </w:style>
  <w:style w:type="paragraph" w:styleId="FootnoteText">
    <w:name w:val="footnote text"/>
    <w:basedOn w:val="Normal"/>
    <w:link w:val="FootnoteTextChar"/>
    <w:uiPriority w:val="99"/>
    <w:semiHidden/>
    <w:unhideWhenUsed/>
    <w:rsid w:val="00B67D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7D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7D32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7D3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40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B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B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B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1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5030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267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67186"/>
  </w:style>
  <w:style w:type="paragraph" w:styleId="Footer">
    <w:name w:val="footer"/>
    <w:basedOn w:val="Normal"/>
    <w:link w:val="FooterChar"/>
    <w:uiPriority w:val="99"/>
    <w:unhideWhenUsed/>
    <w:rsid w:val="00267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9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ET/TXT/PDF/?uri=CELEX:32016R0679&amp;from=ET" TargetMode="External"/><Relationship Id="rId13" Type="http://schemas.openxmlformats.org/officeDocument/2006/relationships/hyperlink" Target="https://vana.kutsekoda.ee/fwk/fb/10648919/KA%20dokumentide%20loetelu%20koostamise%20juhend_07.2014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ana.kutsekoda.ee/fwk/fb/10648918/KA%20dokumentide%20arhiveerimise%20kord_07.2014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esti.e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esti.e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iigiteataja.ee/akt/104012019011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iigiteataja.ee/akt/129072016015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5A284-3C14-4DE4-BAB0-0E0CCCF6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C212E2BA</Template>
  <TotalTime>13</TotalTime>
  <Pages>2</Pages>
  <Words>699</Words>
  <Characters>4060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Matteus</dc:creator>
  <cp:keywords/>
  <dc:description/>
  <cp:lastModifiedBy>Eha Martma</cp:lastModifiedBy>
  <cp:revision>5</cp:revision>
  <cp:lastPrinted>2019-03-13T18:27:00Z</cp:lastPrinted>
  <dcterms:created xsi:type="dcterms:W3CDTF">2020-01-27T06:12:00Z</dcterms:created>
  <dcterms:modified xsi:type="dcterms:W3CDTF">2020-01-27T12:24:00Z</dcterms:modified>
</cp:coreProperties>
</file>