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E" w:rsidRDefault="005453CE"/>
    <w:p w:rsidR="007626F2" w:rsidRDefault="007626F2"/>
    <w:p w:rsidR="007626F2" w:rsidRDefault="007626F2"/>
    <w:p w:rsidR="007626F2" w:rsidRDefault="007626F2">
      <w:r>
        <w:t xml:space="preserve">Aasta Kondiiter 2017 </w:t>
      </w:r>
    </w:p>
    <w:p w:rsidR="007626F2" w:rsidRDefault="007626F2"/>
    <w:p w:rsidR="007626F2" w:rsidRDefault="007626F2">
      <w:r>
        <w:t xml:space="preserve">Kuldsponsorid :  </w:t>
      </w:r>
      <w:r w:rsidRPr="007626F2">
        <w:t>Leipurin Estonia AS</w:t>
      </w:r>
      <w:r>
        <w:t xml:space="preserve"> ja </w:t>
      </w:r>
      <w:r w:rsidRPr="007626F2">
        <w:t>Veski Mati</w:t>
      </w:r>
    </w:p>
    <w:p w:rsidR="007626F2" w:rsidRDefault="007626F2"/>
    <w:p w:rsidR="007626F2" w:rsidRPr="007626F2" w:rsidRDefault="007626F2" w:rsidP="007626F2">
      <w:pPr>
        <w:rPr>
          <w:u w:val="single"/>
        </w:rPr>
      </w:pPr>
      <w:r w:rsidRPr="007626F2">
        <w:rPr>
          <w:u w:val="single"/>
        </w:rPr>
        <w:t>Leipurin Estonia tooted oleks:</w:t>
      </w:r>
    </w:p>
    <w:p w:rsidR="007626F2" w:rsidRDefault="007626F2" w:rsidP="007626F2">
      <w:r>
        <w:t>1.Rohelise tee biskviidimix</w:t>
      </w:r>
    </w:p>
    <w:p w:rsidR="007626F2" w:rsidRDefault="007626F2" w:rsidP="007626F2">
      <w:r>
        <w:t>2.Purustatud naturaalne kakaouba</w:t>
      </w:r>
    </w:p>
    <w:p w:rsidR="007626F2" w:rsidRDefault="007626F2" w:rsidP="007626F2">
      <w:r>
        <w:t>3.Kaeramuffinsi mix</w:t>
      </w:r>
    </w:p>
    <w:p w:rsidR="007626F2" w:rsidRDefault="007626F2" w:rsidP="007626F2">
      <w:r>
        <w:t>4.Astelpajupasta</w:t>
      </w:r>
    </w:p>
    <w:p w:rsidR="007626F2" w:rsidRDefault="007626F2" w:rsidP="007626F2">
      <w:r>
        <w:t>5.Naturaalvalge martsipan</w:t>
      </w:r>
    </w:p>
    <w:p w:rsidR="007626F2" w:rsidRDefault="007626F2" w:rsidP="007626F2">
      <w:r>
        <w:t>6.Fond Royal Hapupiim koorestabilisaator</w:t>
      </w:r>
    </w:p>
    <w:p w:rsidR="000343DF" w:rsidRDefault="000343DF" w:rsidP="007626F2">
      <w:bookmarkStart w:id="0" w:name="_GoBack"/>
      <w:bookmarkEnd w:id="0"/>
    </w:p>
    <w:sectPr w:rsidR="0003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2"/>
    <w:rsid w:val="000343DF"/>
    <w:rsid w:val="005453CE"/>
    <w:rsid w:val="00711490"/>
    <w:rsid w:val="007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7E5AA7B0</Template>
  <TotalTime>3</TotalTime>
  <Pages>1</Pages>
  <Words>40</Words>
  <Characters>235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 Martma</dc:creator>
  <cp:lastModifiedBy>Eha Martma</cp:lastModifiedBy>
  <cp:revision>2</cp:revision>
  <dcterms:created xsi:type="dcterms:W3CDTF">2017-06-16T09:52:00Z</dcterms:created>
  <dcterms:modified xsi:type="dcterms:W3CDTF">2017-06-16T09:55:00Z</dcterms:modified>
</cp:coreProperties>
</file>