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D9B" w:rsidRDefault="00FD7D9B" w:rsidP="00BD604E">
      <w:pPr>
        <w:rPr>
          <w:rFonts w:ascii="Times New Roman" w:hAnsi="Times New Roman" w:cs="Times New Roman"/>
        </w:rPr>
      </w:pPr>
    </w:p>
    <w:p w:rsidR="00BD604E" w:rsidRPr="00660DDF" w:rsidRDefault="00BD604E" w:rsidP="00BD604E">
      <w:pPr>
        <w:rPr>
          <w:rFonts w:ascii="Times New Roman" w:hAnsi="Times New Roman" w:cs="Times New Roman"/>
        </w:rPr>
      </w:pPr>
    </w:p>
    <w:p w:rsidR="00AA6F7D" w:rsidRPr="00660DDF" w:rsidRDefault="00D224EE" w:rsidP="00BD60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TÕEND</w:t>
      </w:r>
      <w:r w:rsidR="00A62774" w:rsidRPr="00660DDF">
        <w:rPr>
          <w:rFonts w:ascii="Times New Roman" w:hAnsi="Times New Roman" w:cs="Times New Roman"/>
        </w:rPr>
        <w:t xml:space="preserve">                        </w:t>
      </w:r>
      <w:r w:rsidR="008E1FED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</w:t>
      </w:r>
      <w:r w:rsidR="00D52E7A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8E1FED">
        <w:rPr>
          <w:rFonts w:ascii="Times New Roman" w:hAnsi="Times New Roman" w:cs="Times New Roman"/>
        </w:rPr>
        <w:t xml:space="preserve"> </w:t>
      </w:r>
      <w:r w:rsidR="00FD7D9B">
        <w:rPr>
          <w:rFonts w:ascii="Times New Roman" w:hAnsi="Times New Roman" w:cs="Times New Roman"/>
        </w:rPr>
        <w:t>_____________(</w:t>
      </w:r>
      <w:r w:rsidR="00FD7D9B" w:rsidRPr="00FD7D9B">
        <w:rPr>
          <w:rFonts w:ascii="Times New Roman" w:hAnsi="Times New Roman" w:cs="Times New Roman"/>
          <w:sz w:val="16"/>
          <w:szCs w:val="16"/>
        </w:rPr>
        <w:t>Kuup</w:t>
      </w:r>
      <w:r w:rsidR="00FD7D9B">
        <w:rPr>
          <w:rFonts w:ascii="Times New Roman" w:hAnsi="Times New Roman" w:cs="Times New Roman"/>
        </w:rPr>
        <w:t>)</w:t>
      </w:r>
    </w:p>
    <w:p w:rsidR="00D52E7A" w:rsidRDefault="00D52E7A" w:rsidP="00557795">
      <w:pPr>
        <w:rPr>
          <w:rFonts w:ascii="Times New Roman" w:hAnsi="Times New Roman" w:cs="Times New Roman"/>
        </w:rPr>
      </w:pPr>
    </w:p>
    <w:p w:rsidR="00CD1E2D" w:rsidRPr="00557795" w:rsidRDefault="002F69E6" w:rsidP="005577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Palun lubada </w:t>
      </w:r>
      <w:r w:rsidR="00FD7D9B">
        <w:rPr>
          <w:rFonts w:ascii="Times New Roman" w:hAnsi="Times New Roman" w:cs="Times New Roman"/>
        </w:rPr>
        <w:t>____________________________(</w:t>
      </w:r>
      <w:r w:rsidR="00FD7D9B" w:rsidRPr="00FD7D9B">
        <w:rPr>
          <w:rFonts w:ascii="Times New Roman" w:hAnsi="Times New Roman" w:cs="Times New Roman"/>
          <w:sz w:val="16"/>
          <w:szCs w:val="16"/>
        </w:rPr>
        <w:t>taotletav kutse ja tase</w:t>
      </w:r>
      <w:r w:rsidR="00FD7D9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</w:t>
      </w:r>
      <w:r w:rsidR="00660DDF" w:rsidRPr="00660DDF">
        <w:rPr>
          <w:rFonts w:ascii="Times New Roman" w:hAnsi="Times New Roman" w:cs="Times New Roman"/>
        </w:rPr>
        <w:t xml:space="preserve"> kutseeksami 2.</w:t>
      </w:r>
      <w:r w:rsidR="00660DDF">
        <w:rPr>
          <w:rFonts w:ascii="Times New Roman" w:hAnsi="Times New Roman" w:cs="Times New Roman"/>
        </w:rPr>
        <w:t xml:space="preserve"> </w:t>
      </w:r>
      <w:r w:rsidR="00660DDF" w:rsidRPr="00660DDF">
        <w:rPr>
          <w:rFonts w:ascii="Times New Roman" w:hAnsi="Times New Roman" w:cs="Times New Roman"/>
        </w:rPr>
        <w:t xml:space="preserve">hindamisetapile </w:t>
      </w:r>
      <w:r w:rsidR="00EC53CA" w:rsidRPr="00660DDF">
        <w:rPr>
          <w:rFonts w:ascii="Times New Roman" w:hAnsi="Times New Roman" w:cs="Times New Roman"/>
        </w:rPr>
        <w:t xml:space="preserve">alljärgnevad </w:t>
      </w:r>
      <w:r w:rsidR="00FD7D9B">
        <w:rPr>
          <w:rFonts w:ascii="Times New Roman" w:hAnsi="Times New Roman" w:cs="Times New Roman"/>
        </w:rPr>
        <w:t>________________________________(</w:t>
      </w:r>
      <w:r w:rsidR="00FD7D9B" w:rsidRPr="00FD7D9B">
        <w:rPr>
          <w:rFonts w:ascii="Times New Roman" w:hAnsi="Times New Roman" w:cs="Times New Roman"/>
          <w:sz w:val="16"/>
          <w:szCs w:val="16"/>
        </w:rPr>
        <w:t>õppeasutus</w:t>
      </w:r>
      <w:r w:rsidR="00FD7D9B">
        <w:rPr>
          <w:rFonts w:ascii="Times New Roman" w:hAnsi="Times New Roman" w:cs="Times New Roman"/>
        </w:rPr>
        <w:t xml:space="preserve">) </w:t>
      </w:r>
      <w:r w:rsidR="00660DDF" w:rsidRPr="00660DDF">
        <w:rPr>
          <w:rFonts w:ascii="Times New Roman" w:hAnsi="Times New Roman" w:cs="Times New Roman"/>
        </w:rPr>
        <w:t>õpilased:</w:t>
      </w:r>
    </w:p>
    <w:p w:rsidR="00CD1E2D" w:rsidRDefault="00CD1E2D" w:rsidP="00CD1E2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CD1E2D">
        <w:rPr>
          <w:rFonts w:ascii="Times New Roman" w:eastAsia="Times New Roman" w:hAnsi="Times New Roman" w:cs="Times New Roman"/>
          <w:b/>
        </w:rPr>
        <w:t>etapi kompetentside hindamise koondtabel /Hindamistulemused</w:t>
      </w:r>
    </w:p>
    <w:p w:rsidR="00D52E7A" w:rsidRDefault="00D52E7A" w:rsidP="00CD1E2D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_________________-(</w:t>
      </w:r>
      <w:r w:rsidRPr="00FD7D9B">
        <w:rPr>
          <w:rFonts w:ascii="Times New Roman" w:eastAsia="Times New Roman" w:hAnsi="Times New Roman" w:cs="Times New Roman"/>
          <w:b/>
          <w:sz w:val="16"/>
          <w:szCs w:val="16"/>
        </w:rPr>
        <w:t>õpperühm</w:t>
      </w:r>
      <w:r>
        <w:rPr>
          <w:rFonts w:ascii="Times New Roman" w:eastAsia="Times New Roman" w:hAnsi="Times New Roman" w:cs="Times New Roman"/>
          <w:b/>
        </w:rPr>
        <w:t>)</w:t>
      </w:r>
    </w:p>
    <w:p w:rsidR="00D52E7A" w:rsidRDefault="00D52E7A" w:rsidP="00CD1E2D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</w:rPr>
      </w:pPr>
    </w:p>
    <w:p w:rsidR="00CD1E2D" w:rsidRPr="00CD1E2D" w:rsidRDefault="00CD1E2D" w:rsidP="00CD1E2D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2093"/>
        <w:gridCol w:w="2256"/>
        <w:gridCol w:w="1123"/>
        <w:gridCol w:w="1856"/>
        <w:gridCol w:w="2013"/>
      </w:tblGrid>
      <w:tr w:rsidR="00557795" w:rsidRPr="00CD1E2D" w:rsidTr="000861A8">
        <w:tc>
          <w:tcPr>
            <w:tcW w:w="548" w:type="dxa"/>
            <w:shd w:val="clear" w:color="auto" w:fill="auto"/>
          </w:tcPr>
          <w:p w:rsidR="00E03D8C" w:rsidRPr="00557795" w:rsidRDefault="00E03D8C" w:rsidP="0055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3D8C" w:rsidRPr="00557795" w:rsidRDefault="00E03D8C" w:rsidP="0055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E03D8C" w:rsidRPr="00557795" w:rsidRDefault="00E03D8C" w:rsidP="00CD1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795">
              <w:rPr>
                <w:rFonts w:ascii="Times New Roman" w:eastAsia="Times New Roman" w:hAnsi="Times New Roman" w:cs="Times New Roman"/>
                <w:sz w:val="24"/>
                <w:szCs w:val="24"/>
              </w:rPr>
              <w:t>Taotleja ees- ja perekonnanimi</w:t>
            </w:r>
          </w:p>
        </w:tc>
        <w:tc>
          <w:tcPr>
            <w:tcW w:w="2256" w:type="dxa"/>
          </w:tcPr>
          <w:p w:rsidR="00E03D8C" w:rsidRPr="00557795" w:rsidRDefault="00E03D8C" w:rsidP="007B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795">
              <w:rPr>
                <w:rFonts w:ascii="Times New Roman" w:eastAsia="Times New Roman" w:hAnsi="Times New Roman" w:cs="Times New Roman"/>
                <w:sz w:val="24"/>
                <w:szCs w:val="24"/>
              </w:rPr>
              <w:t>Isikukood</w:t>
            </w:r>
          </w:p>
        </w:tc>
        <w:tc>
          <w:tcPr>
            <w:tcW w:w="1123" w:type="dxa"/>
            <w:shd w:val="clear" w:color="auto" w:fill="auto"/>
          </w:tcPr>
          <w:p w:rsidR="00E03D8C" w:rsidRPr="00557795" w:rsidRDefault="00E03D8C" w:rsidP="00CD1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795">
              <w:rPr>
                <w:rFonts w:ascii="Times New Roman" w:eastAsia="Times New Roman" w:hAnsi="Times New Roman" w:cs="Times New Roman"/>
                <w:sz w:val="24"/>
                <w:szCs w:val="24"/>
              </w:rPr>
              <w:t>Taotletav kutse tase</w:t>
            </w:r>
          </w:p>
        </w:tc>
        <w:tc>
          <w:tcPr>
            <w:tcW w:w="1856" w:type="dxa"/>
            <w:shd w:val="clear" w:color="auto" w:fill="auto"/>
          </w:tcPr>
          <w:p w:rsidR="00E03D8C" w:rsidRPr="00557795" w:rsidRDefault="00E03D8C" w:rsidP="00CD1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795">
              <w:rPr>
                <w:rFonts w:ascii="Times New Roman" w:eastAsia="Times New Roman" w:hAnsi="Times New Roman" w:cs="Times New Roman"/>
                <w:sz w:val="24"/>
                <w:szCs w:val="24"/>
              </w:rPr>
              <w:t>1. etapp kompetentside hindamistulemus</w:t>
            </w:r>
          </w:p>
        </w:tc>
        <w:tc>
          <w:tcPr>
            <w:tcW w:w="2013" w:type="dxa"/>
            <w:shd w:val="clear" w:color="auto" w:fill="auto"/>
          </w:tcPr>
          <w:p w:rsidR="00E03D8C" w:rsidRPr="00557795" w:rsidRDefault="00E03D8C" w:rsidP="00CD1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795">
              <w:rPr>
                <w:rFonts w:ascii="Times New Roman" w:eastAsia="Times New Roman" w:hAnsi="Times New Roman" w:cs="Times New Roman"/>
                <w:sz w:val="24"/>
                <w:szCs w:val="24"/>
              </w:rPr>
              <w:t>Kooli ettepanek 2.etappi lubamise kohta</w:t>
            </w:r>
          </w:p>
        </w:tc>
      </w:tr>
      <w:tr w:rsidR="00557795" w:rsidRPr="00CD1E2D" w:rsidTr="000861A8">
        <w:tc>
          <w:tcPr>
            <w:tcW w:w="548" w:type="dxa"/>
            <w:shd w:val="clear" w:color="auto" w:fill="auto"/>
          </w:tcPr>
          <w:p w:rsidR="00557795" w:rsidRPr="00557795" w:rsidRDefault="00557795" w:rsidP="0055779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557795" w:rsidRPr="000861A8" w:rsidRDefault="00557795" w:rsidP="000861A8">
            <w:pPr>
              <w:pStyle w:val="ListParagraph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557795" w:rsidRPr="00557795" w:rsidRDefault="00557795" w:rsidP="007B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557795" w:rsidRPr="00557795" w:rsidRDefault="00557795" w:rsidP="0055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</w:tcPr>
          <w:p w:rsidR="00557795" w:rsidRPr="00FD7D9B" w:rsidRDefault="00FD7D9B" w:rsidP="0055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="00557795" w:rsidRPr="00FD7D9B">
              <w:rPr>
                <w:rFonts w:ascii="Times New Roman" w:eastAsia="Times New Roman" w:hAnsi="Times New Roman" w:cs="Times New Roman"/>
                <w:sz w:val="16"/>
                <w:szCs w:val="16"/>
              </w:rPr>
              <w:t>Sooritatud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013" w:type="dxa"/>
            <w:shd w:val="clear" w:color="auto" w:fill="auto"/>
          </w:tcPr>
          <w:p w:rsidR="00557795" w:rsidRPr="00FD7D9B" w:rsidRDefault="00FD7D9B" w:rsidP="0055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="00557795" w:rsidRPr="00FD7D9B">
              <w:rPr>
                <w:rFonts w:ascii="Times New Roman" w:eastAsia="Times New Roman" w:hAnsi="Times New Roman" w:cs="Times New Roman"/>
                <w:sz w:val="16"/>
                <w:szCs w:val="16"/>
              </w:rPr>
              <w:t>Lubatud 2. etapi hindamisele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557795" w:rsidRPr="00CD1E2D" w:rsidTr="000861A8">
        <w:tc>
          <w:tcPr>
            <w:tcW w:w="548" w:type="dxa"/>
            <w:shd w:val="clear" w:color="auto" w:fill="auto"/>
          </w:tcPr>
          <w:p w:rsidR="00557795" w:rsidRPr="00557795" w:rsidRDefault="00557795" w:rsidP="0055779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557795" w:rsidRPr="00557795" w:rsidRDefault="00557795" w:rsidP="0055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557795" w:rsidRPr="00557795" w:rsidRDefault="00557795" w:rsidP="007B44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23" w:type="dxa"/>
            <w:shd w:val="clear" w:color="auto" w:fill="auto"/>
          </w:tcPr>
          <w:p w:rsidR="00557795" w:rsidRPr="00557795" w:rsidRDefault="00557795" w:rsidP="0055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</w:tcPr>
          <w:p w:rsidR="00557795" w:rsidRPr="00557795" w:rsidRDefault="00557795" w:rsidP="0055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</w:tcPr>
          <w:p w:rsidR="00557795" w:rsidRPr="00557795" w:rsidRDefault="00557795" w:rsidP="0055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7795" w:rsidRPr="00CD1E2D" w:rsidTr="000861A8">
        <w:tc>
          <w:tcPr>
            <w:tcW w:w="548" w:type="dxa"/>
            <w:shd w:val="clear" w:color="auto" w:fill="auto"/>
          </w:tcPr>
          <w:p w:rsidR="00557795" w:rsidRPr="00557795" w:rsidRDefault="00557795" w:rsidP="0055779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557795" w:rsidRPr="00557795" w:rsidRDefault="00557795" w:rsidP="0055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557795" w:rsidRPr="00557795" w:rsidRDefault="00557795" w:rsidP="007B44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23" w:type="dxa"/>
            <w:shd w:val="clear" w:color="auto" w:fill="auto"/>
          </w:tcPr>
          <w:p w:rsidR="00557795" w:rsidRPr="00557795" w:rsidRDefault="00557795" w:rsidP="0055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</w:tcPr>
          <w:p w:rsidR="00557795" w:rsidRPr="00557795" w:rsidRDefault="00557795" w:rsidP="0055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</w:tcPr>
          <w:p w:rsidR="00557795" w:rsidRPr="00557795" w:rsidRDefault="00557795" w:rsidP="0055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7795" w:rsidRPr="00CD1E2D" w:rsidTr="000861A8">
        <w:tc>
          <w:tcPr>
            <w:tcW w:w="548" w:type="dxa"/>
            <w:shd w:val="clear" w:color="auto" w:fill="auto"/>
          </w:tcPr>
          <w:p w:rsidR="00557795" w:rsidRPr="00557795" w:rsidRDefault="00557795" w:rsidP="0055779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557795" w:rsidRPr="00557795" w:rsidRDefault="00557795" w:rsidP="0055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557795" w:rsidRPr="00557795" w:rsidRDefault="00557795" w:rsidP="007B44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23" w:type="dxa"/>
            <w:shd w:val="clear" w:color="auto" w:fill="auto"/>
          </w:tcPr>
          <w:p w:rsidR="00557795" w:rsidRPr="00557795" w:rsidRDefault="00557795" w:rsidP="0055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</w:tcPr>
          <w:p w:rsidR="00557795" w:rsidRPr="00557795" w:rsidRDefault="00557795" w:rsidP="0055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</w:tcPr>
          <w:p w:rsidR="00557795" w:rsidRPr="00557795" w:rsidRDefault="00557795" w:rsidP="0055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7795" w:rsidRPr="00CD1E2D" w:rsidTr="000861A8">
        <w:tc>
          <w:tcPr>
            <w:tcW w:w="548" w:type="dxa"/>
            <w:shd w:val="clear" w:color="auto" w:fill="auto"/>
          </w:tcPr>
          <w:p w:rsidR="00557795" w:rsidRPr="00557795" w:rsidRDefault="00557795" w:rsidP="0055779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557795" w:rsidRPr="00557795" w:rsidRDefault="00557795" w:rsidP="0055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557795" w:rsidRPr="00557795" w:rsidRDefault="00557795" w:rsidP="007B44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23" w:type="dxa"/>
            <w:shd w:val="clear" w:color="auto" w:fill="auto"/>
          </w:tcPr>
          <w:p w:rsidR="00557795" w:rsidRPr="00557795" w:rsidRDefault="00557795" w:rsidP="0055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</w:tcPr>
          <w:p w:rsidR="00557795" w:rsidRPr="00557795" w:rsidRDefault="00557795" w:rsidP="0055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</w:tcPr>
          <w:p w:rsidR="00557795" w:rsidRPr="00557795" w:rsidRDefault="00557795" w:rsidP="0055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7795" w:rsidRPr="00CD1E2D" w:rsidTr="000861A8">
        <w:tc>
          <w:tcPr>
            <w:tcW w:w="548" w:type="dxa"/>
            <w:shd w:val="clear" w:color="auto" w:fill="auto"/>
          </w:tcPr>
          <w:p w:rsidR="00557795" w:rsidRPr="00557795" w:rsidRDefault="00557795" w:rsidP="0055779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557795" w:rsidRPr="00557795" w:rsidRDefault="00557795" w:rsidP="0055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557795" w:rsidRPr="00557795" w:rsidRDefault="00557795" w:rsidP="007B44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23" w:type="dxa"/>
            <w:shd w:val="clear" w:color="auto" w:fill="auto"/>
          </w:tcPr>
          <w:p w:rsidR="00557795" w:rsidRPr="00557795" w:rsidRDefault="00557795" w:rsidP="0055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</w:tcPr>
          <w:p w:rsidR="00557795" w:rsidRPr="00557795" w:rsidRDefault="00557795" w:rsidP="0055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</w:tcPr>
          <w:p w:rsidR="00557795" w:rsidRPr="00557795" w:rsidRDefault="00557795" w:rsidP="0055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7795" w:rsidRPr="00CD1E2D" w:rsidTr="000861A8">
        <w:tc>
          <w:tcPr>
            <w:tcW w:w="548" w:type="dxa"/>
            <w:shd w:val="clear" w:color="auto" w:fill="auto"/>
          </w:tcPr>
          <w:p w:rsidR="00557795" w:rsidRPr="00557795" w:rsidRDefault="00557795" w:rsidP="0055779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557795" w:rsidRPr="00557795" w:rsidRDefault="00557795" w:rsidP="0055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557795" w:rsidRPr="00557795" w:rsidRDefault="00557795" w:rsidP="007B44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23" w:type="dxa"/>
            <w:shd w:val="clear" w:color="auto" w:fill="auto"/>
          </w:tcPr>
          <w:p w:rsidR="00557795" w:rsidRPr="00557795" w:rsidRDefault="00557795" w:rsidP="0055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</w:tcPr>
          <w:p w:rsidR="00557795" w:rsidRPr="00557795" w:rsidRDefault="00557795" w:rsidP="0055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</w:tcPr>
          <w:p w:rsidR="00557795" w:rsidRPr="00557795" w:rsidRDefault="00557795" w:rsidP="0055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7795" w:rsidRPr="00CD1E2D" w:rsidTr="000861A8">
        <w:tc>
          <w:tcPr>
            <w:tcW w:w="548" w:type="dxa"/>
            <w:shd w:val="clear" w:color="auto" w:fill="auto"/>
          </w:tcPr>
          <w:p w:rsidR="00557795" w:rsidRPr="00557795" w:rsidRDefault="00557795" w:rsidP="0055779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557795" w:rsidRPr="00557795" w:rsidRDefault="00557795" w:rsidP="0055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557795" w:rsidRPr="00557795" w:rsidRDefault="00557795" w:rsidP="007B44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23" w:type="dxa"/>
            <w:shd w:val="clear" w:color="auto" w:fill="auto"/>
          </w:tcPr>
          <w:p w:rsidR="00557795" w:rsidRPr="00557795" w:rsidRDefault="00557795" w:rsidP="0055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</w:tcPr>
          <w:p w:rsidR="00557795" w:rsidRPr="00557795" w:rsidRDefault="00557795" w:rsidP="0055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</w:tcPr>
          <w:p w:rsidR="00557795" w:rsidRPr="00557795" w:rsidRDefault="00557795" w:rsidP="0055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7795" w:rsidRPr="00CD1E2D" w:rsidTr="000861A8">
        <w:tc>
          <w:tcPr>
            <w:tcW w:w="548" w:type="dxa"/>
            <w:shd w:val="clear" w:color="auto" w:fill="auto"/>
          </w:tcPr>
          <w:p w:rsidR="00557795" w:rsidRPr="00557795" w:rsidRDefault="00557795" w:rsidP="0055779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557795" w:rsidRPr="00557795" w:rsidRDefault="00557795" w:rsidP="0055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557795" w:rsidRPr="00557795" w:rsidRDefault="00557795" w:rsidP="007B44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23" w:type="dxa"/>
            <w:shd w:val="clear" w:color="auto" w:fill="auto"/>
          </w:tcPr>
          <w:p w:rsidR="00557795" w:rsidRPr="00557795" w:rsidRDefault="00557795" w:rsidP="0055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</w:tcPr>
          <w:p w:rsidR="00557795" w:rsidRPr="00557795" w:rsidRDefault="00557795" w:rsidP="0055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</w:tcPr>
          <w:p w:rsidR="00557795" w:rsidRPr="00557795" w:rsidRDefault="00557795" w:rsidP="0055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55DA" w:rsidRPr="00CD1E2D" w:rsidRDefault="000D55DA" w:rsidP="00CD1E2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D1E2D" w:rsidRPr="00CD1E2D" w:rsidRDefault="00CD1E2D" w:rsidP="00CD1E2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D1E2D">
        <w:rPr>
          <w:rFonts w:ascii="Times New Roman" w:eastAsia="Times New Roman" w:hAnsi="Times New Roman" w:cs="Times New Roman"/>
        </w:rPr>
        <w:t>2.e</w:t>
      </w:r>
      <w:r w:rsidR="000D6046">
        <w:rPr>
          <w:rFonts w:ascii="Times New Roman" w:eastAsia="Times New Roman" w:hAnsi="Times New Roman" w:cs="Times New Roman"/>
        </w:rPr>
        <w:t xml:space="preserve">tapi </w:t>
      </w:r>
      <w:r w:rsidR="00FD7D9B">
        <w:rPr>
          <w:rFonts w:ascii="Times New Roman" w:eastAsia="Times New Roman" w:hAnsi="Times New Roman" w:cs="Times New Roman"/>
        </w:rPr>
        <w:t>hindamine toimub ________________(</w:t>
      </w:r>
      <w:r w:rsidR="00FD7D9B" w:rsidRPr="00FD7D9B">
        <w:rPr>
          <w:rFonts w:ascii="Times New Roman" w:eastAsia="Times New Roman" w:hAnsi="Times New Roman" w:cs="Times New Roman"/>
          <w:sz w:val="16"/>
          <w:szCs w:val="16"/>
        </w:rPr>
        <w:t>kutseeksami kuup</w:t>
      </w:r>
      <w:r w:rsidR="00FD7D9B">
        <w:rPr>
          <w:rFonts w:ascii="Times New Roman" w:eastAsia="Times New Roman" w:hAnsi="Times New Roman" w:cs="Times New Roman"/>
          <w:sz w:val="16"/>
          <w:szCs w:val="16"/>
        </w:rPr>
        <w:t>äev ja koht</w:t>
      </w:r>
      <w:r w:rsidR="00FD7D9B" w:rsidRPr="00FD7D9B">
        <w:rPr>
          <w:rFonts w:ascii="Times New Roman" w:eastAsia="Times New Roman" w:hAnsi="Times New Roman" w:cs="Times New Roman"/>
          <w:sz w:val="16"/>
          <w:szCs w:val="16"/>
        </w:rPr>
        <w:t>.)</w:t>
      </w:r>
    </w:p>
    <w:p w:rsidR="00660DDF" w:rsidRDefault="00660DDF" w:rsidP="00660D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D44C2" w:rsidRPr="00CD44C2" w:rsidRDefault="00CD44C2" w:rsidP="00660DD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  <w:r w:rsidRPr="00CD44C2">
        <w:rPr>
          <w:rFonts w:ascii="Times New Roman" w:eastAsia="Times New Roman" w:hAnsi="Times New Roman" w:cs="Times New Roman"/>
          <w:sz w:val="16"/>
          <w:szCs w:val="16"/>
        </w:rPr>
        <w:t>Tõend kehtib koos kooli direktori käskkirjaga.</w:t>
      </w:r>
    </w:p>
    <w:sectPr w:rsidR="00CD44C2" w:rsidRPr="00CD44C2" w:rsidSect="00185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567F"/>
    <w:multiLevelType w:val="hybridMultilevel"/>
    <w:tmpl w:val="C17E9F9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C3454"/>
    <w:multiLevelType w:val="hybridMultilevel"/>
    <w:tmpl w:val="784C905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D1AAF"/>
    <w:multiLevelType w:val="hybridMultilevel"/>
    <w:tmpl w:val="000C497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9765B"/>
    <w:multiLevelType w:val="hybridMultilevel"/>
    <w:tmpl w:val="D130B30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72FDB"/>
    <w:multiLevelType w:val="hybridMultilevel"/>
    <w:tmpl w:val="95822FB2"/>
    <w:lvl w:ilvl="0" w:tplc="6AE2F2B4">
      <w:start w:val="1"/>
      <w:numFmt w:val="decimal"/>
      <w:lvlText w:val="%1."/>
      <w:lvlJc w:val="left"/>
      <w:pPr>
        <w:tabs>
          <w:tab w:val="num" w:pos="653"/>
        </w:tabs>
        <w:ind w:left="426" w:firstLine="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5">
    <w:nsid w:val="0A700A05"/>
    <w:multiLevelType w:val="hybridMultilevel"/>
    <w:tmpl w:val="7FDEEAE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F3D4C"/>
    <w:multiLevelType w:val="hybridMultilevel"/>
    <w:tmpl w:val="0A3E386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20DF9"/>
    <w:multiLevelType w:val="hybridMultilevel"/>
    <w:tmpl w:val="125CAC52"/>
    <w:lvl w:ilvl="0" w:tplc="042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222" w:hanging="360"/>
      </w:pPr>
    </w:lvl>
    <w:lvl w:ilvl="2" w:tplc="0425001B" w:tentative="1">
      <w:start w:val="1"/>
      <w:numFmt w:val="lowerRoman"/>
      <w:lvlText w:val="%3."/>
      <w:lvlJc w:val="right"/>
      <w:pPr>
        <w:ind w:left="1942" w:hanging="180"/>
      </w:pPr>
    </w:lvl>
    <w:lvl w:ilvl="3" w:tplc="0425000F" w:tentative="1">
      <w:start w:val="1"/>
      <w:numFmt w:val="decimal"/>
      <w:lvlText w:val="%4."/>
      <w:lvlJc w:val="left"/>
      <w:pPr>
        <w:ind w:left="2662" w:hanging="360"/>
      </w:pPr>
    </w:lvl>
    <w:lvl w:ilvl="4" w:tplc="04250019" w:tentative="1">
      <w:start w:val="1"/>
      <w:numFmt w:val="lowerLetter"/>
      <w:lvlText w:val="%5."/>
      <w:lvlJc w:val="left"/>
      <w:pPr>
        <w:ind w:left="3382" w:hanging="360"/>
      </w:pPr>
    </w:lvl>
    <w:lvl w:ilvl="5" w:tplc="0425001B" w:tentative="1">
      <w:start w:val="1"/>
      <w:numFmt w:val="lowerRoman"/>
      <w:lvlText w:val="%6."/>
      <w:lvlJc w:val="right"/>
      <w:pPr>
        <w:ind w:left="4102" w:hanging="180"/>
      </w:pPr>
    </w:lvl>
    <w:lvl w:ilvl="6" w:tplc="0425000F" w:tentative="1">
      <w:start w:val="1"/>
      <w:numFmt w:val="decimal"/>
      <w:lvlText w:val="%7."/>
      <w:lvlJc w:val="left"/>
      <w:pPr>
        <w:ind w:left="4822" w:hanging="360"/>
      </w:pPr>
    </w:lvl>
    <w:lvl w:ilvl="7" w:tplc="04250019" w:tentative="1">
      <w:start w:val="1"/>
      <w:numFmt w:val="lowerLetter"/>
      <w:lvlText w:val="%8."/>
      <w:lvlJc w:val="left"/>
      <w:pPr>
        <w:ind w:left="5542" w:hanging="360"/>
      </w:pPr>
    </w:lvl>
    <w:lvl w:ilvl="8" w:tplc="042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4D8691E"/>
    <w:multiLevelType w:val="hybridMultilevel"/>
    <w:tmpl w:val="B00AEE8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A04B4"/>
    <w:multiLevelType w:val="hybridMultilevel"/>
    <w:tmpl w:val="68C00D3E"/>
    <w:lvl w:ilvl="0" w:tplc="C4F8D5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222" w:hanging="360"/>
      </w:pPr>
    </w:lvl>
    <w:lvl w:ilvl="2" w:tplc="0425001B" w:tentative="1">
      <w:start w:val="1"/>
      <w:numFmt w:val="lowerRoman"/>
      <w:lvlText w:val="%3."/>
      <w:lvlJc w:val="right"/>
      <w:pPr>
        <w:ind w:left="1942" w:hanging="180"/>
      </w:pPr>
    </w:lvl>
    <w:lvl w:ilvl="3" w:tplc="0425000F" w:tentative="1">
      <w:start w:val="1"/>
      <w:numFmt w:val="decimal"/>
      <w:lvlText w:val="%4."/>
      <w:lvlJc w:val="left"/>
      <w:pPr>
        <w:ind w:left="2662" w:hanging="360"/>
      </w:pPr>
    </w:lvl>
    <w:lvl w:ilvl="4" w:tplc="04250019" w:tentative="1">
      <w:start w:val="1"/>
      <w:numFmt w:val="lowerLetter"/>
      <w:lvlText w:val="%5."/>
      <w:lvlJc w:val="left"/>
      <w:pPr>
        <w:ind w:left="3382" w:hanging="360"/>
      </w:pPr>
    </w:lvl>
    <w:lvl w:ilvl="5" w:tplc="0425001B" w:tentative="1">
      <w:start w:val="1"/>
      <w:numFmt w:val="lowerRoman"/>
      <w:lvlText w:val="%6."/>
      <w:lvlJc w:val="right"/>
      <w:pPr>
        <w:ind w:left="4102" w:hanging="180"/>
      </w:pPr>
    </w:lvl>
    <w:lvl w:ilvl="6" w:tplc="0425000F" w:tentative="1">
      <w:start w:val="1"/>
      <w:numFmt w:val="decimal"/>
      <w:lvlText w:val="%7."/>
      <w:lvlJc w:val="left"/>
      <w:pPr>
        <w:ind w:left="4822" w:hanging="360"/>
      </w:pPr>
    </w:lvl>
    <w:lvl w:ilvl="7" w:tplc="04250019" w:tentative="1">
      <w:start w:val="1"/>
      <w:numFmt w:val="lowerLetter"/>
      <w:lvlText w:val="%8."/>
      <w:lvlJc w:val="left"/>
      <w:pPr>
        <w:ind w:left="5542" w:hanging="360"/>
      </w:pPr>
    </w:lvl>
    <w:lvl w:ilvl="8" w:tplc="042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866259D"/>
    <w:multiLevelType w:val="hybridMultilevel"/>
    <w:tmpl w:val="D130B30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7B6E39"/>
    <w:multiLevelType w:val="hybridMultilevel"/>
    <w:tmpl w:val="C9FA0E46"/>
    <w:lvl w:ilvl="0" w:tplc="A7AA9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B946C1"/>
    <w:multiLevelType w:val="hybridMultilevel"/>
    <w:tmpl w:val="D130B30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6B53CE"/>
    <w:multiLevelType w:val="hybridMultilevel"/>
    <w:tmpl w:val="D130B30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F1FF1"/>
    <w:multiLevelType w:val="hybridMultilevel"/>
    <w:tmpl w:val="16EE003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563129"/>
    <w:multiLevelType w:val="hybridMultilevel"/>
    <w:tmpl w:val="5DA6319C"/>
    <w:lvl w:ilvl="0" w:tplc="0425000F">
      <w:start w:val="1"/>
      <w:numFmt w:val="decimal"/>
      <w:lvlText w:val="%1."/>
      <w:lvlJc w:val="left"/>
      <w:pPr>
        <w:ind w:left="1080" w:hanging="360"/>
      </w:p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196EC1"/>
    <w:multiLevelType w:val="hybridMultilevel"/>
    <w:tmpl w:val="3186336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C3436"/>
    <w:multiLevelType w:val="hybridMultilevel"/>
    <w:tmpl w:val="7076D10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11071A"/>
    <w:multiLevelType w:val="hybridMultilevel"/>
    <w:tmpl w:val="95822FB2"/>
    <w:lvl w:ilvl="0" w:tplc="6AE2F2B4">
      <w:start w:val="1"/>
      <w:numFmt w:val="decimal"/>
      <w:lvlText w:val="%1."/>
      <w:lvlJc w:val="left"/>
      <w:pPr>
        <w:tabs>
          <w:tab w:val="num" w:pos="511"/>
        </w:tabs>
        <w:ind w:left="284" w:firstLine="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8A6700"/>
    <w:multiLevelType w:val="hybridMultilevel"/>
    <w:tmpl w:val="9408660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952BF1"/>
    <w:multiLevelType w:val="hybridMultilevel"/>
    <w:tmpl w:val="682E12A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F85CC1"/>
    <w:multiLevelType w:val="hybridMultilevel"/>
    <w:tmpl w:val="5DD88B2A"/>
    <w:lvl w:ilvl="0" w:tplc="6AE2F2B4">
      <w:start w:val="1"/>
      <w:numFmt w:val="decimal"/>
      <w:lvlText w:val="%1."/>
      <w:lvlJc w:val="left"/>
      <w:pPr>
        <w:tabs>
          <w:tab w:val="num" w:pos="511"/>
        </w:tabs>
        <w:ind w:left="284" w:firstLine="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F643A9"/>
    <w:multiLevelType w:val="hybridMultilevel"/>
    <w:tmpl w:val="A81CCDF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8675C7"/>
    <w:multiLevelType w:val="hybridMultilevel"/>
    <w:tmpl w:val="6756AE2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6F65C6"/>
    <w:multiLevelType w:val="hybridMultilevel"/>
    <w:tmpl w:val="D130B30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A9228A"/>
    <w:multiLevelType w:val="hybridMultilevel"/>
    <w:tmpl w:val="8174C89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7E5AD6"/>
    <w:multiLevelType w:val="hybridMultilevel"/>
    <w:tmpl w:val="BC16468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C40C7A"/>
    <w:multiLevelType w:val="hybridMultilevel"/>
    <w:tmpl w:val="2954DC40"/>
    <w:lvl w:ilvl="0" w:tplc="2DFA4B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0"/>
  </w:num>
  <w:num w:numId="4">
    <w:abstractNumId w:val="2"/>
  </w:num>
  <w:num w:numId="5">
    <w:abstractNumId w:val="11"/>
  </w:num>
  <w:num w:numId="6">
    <w:abstractNumId w:val="14"/>
  </w:num>
  <w:num w:numId="7">
    <w:abstractNumId w:val="27"/>
  </w:num>
  <w:num w:numId="8">
    <w:abstractNumId w:val="19"/>
  </w:num>
  <w:num w:numId="9">
    <w:abstractNumId w:val="5"/>
  </w:num>
  <w:num w:numId="10">
    <w:abstractNumId w:val="23"/>
  </w:num>
  <w:num w:numId="11">
    <w:abstractNumId w:val="16"/>
  </w:num>
  <w:num w:numId="12">
    <w:abstractNumId w:val="18"/>
  </w:num>
  <w:num w:numId="13">
    <w:abstractNumId w:val="7"/>
  </w:num>
  <w:num w:numId="14">
    <w:abstractNumId w:val="4"/>
  </w:num>
  <w:num w:numId="15">
    <w:abstractNumId w:val="21"/>
  </w:num>
  <w:num w:numId="16">
    <w:abstractNumId w:val="6"/>
  </w:num>
  <w:num w:numId="17">
    <w:abstractNumId w:val="20"/>
  </w:num>
  <w:num w:numId="18">
    <w:abstractNumId w:val="26"/>
  </w:num>
  <w:num w:numId="19">
    <w:abstractNumId w:val="1"/>
  </w:num>
  <w:num w:numId="20">
    <w:abstractNumId w:val="15"/>
  </w:num>
  <w:num w:numId="21">
    <w:abstractNumId w:val="22"/>
  </w:num>
  <w:num w:numId="22">
    <w:abstractNumId w:val="8"/>
  </w:num>
  <w:num w:numId="23">
    <w:abstractNumId w:val="9"/>
  </w:num>
  <w:num w:numId="24">
    <w:abstractNumId w:val="12"/>
  </w:num>
  <w:num w:numId="25">
    <w:abstractNumId w:val="10"/>
  </w:num>
  <w:num w:numId="26">
    <w:abstractNumId w:val="13"/>
  </w:num>
  <w:num w:numId="27">
    <w:abstractNumId w:val="3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04E"/>
    <w:rsid w:val="000861A8"/>
    <w:rsid w:val="00091DE1"/>
    <w:rsid w:val="000C7C12"/>
    <w:rsid w:val="000D55DA"/>
    <w:rsid w:val="000D6046"/>
    <w:rsid w:val="000E7F8C"/>
    <w:rsid w:val="0018581A"/>
    <w:rsid w:val="002F69E6"/>
    <w:rsid w:val="00322E30"/>
    <w:rsid w:val="003B0781"/>
    <w:rsid w:val="003C47D7"/>
    <w:rsid w:val="004A1798"/>
    <w:rsid w:val="004A38D2"/>
    <w:rsid w:val="005509C5"/>
    <w:rsid w:val="00556029"/>
    <w:rsid w:val="00557795"/>
    <w:rsid w:val="0056643D"/>
    <w:rsid w:val="00584210"/>
    <w:rsid w:val="00596F95"/>
    <w:rsid w:val="00606795"/>
    <w:rsid w:val="00660DDF"/>
    <w:rsid w:val="007B4405"/>
    <w:rsid w:val="007D7D8A"/>
    <w:rsid w:val="008E1FED"/>
    <w:rsid w:val="00983A4C"/>
    <w:rsid w:val="009A4F16"/>
    <w:rsid w:val="009E325F"/>
    <w:rsid w:val="00A62774"/>
    <w:rsid w:val="00AA6F7D"/>
    <w:rsid w:val="00B4329E"/>
    <w:rsid w:val="00BD604E"/>
    <w:rsid w:val="00BF72BA"/>
    <w:rsid w:val="00CD1E2D"/>
    <w:rsid w:val="00CD44C2"/>
    <w:rsid w:val="00D224EE"/>
    <w:rsid w:val="00D52E7A"/>
    <w:rsid w:val="00DF22F0"/>
    <w:rsid w:val="00E03D8C"/>
    <w:rsid w:val="00EC0902"/>
    <w:rsid w:val="00EC53CA"/>
    <w:rsid w:val="00F14EC6"/>
    <w:rsid w:val="00FC76F5"/>
    <w:rsid w:val="00FD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0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9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B62C9233</Template>
  <TotalTime>25</TotalTime>
  <Pages>1</Pages>
  <Words>113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Aarma</dc:creator>
  <cp:lastModifiedBy>Eha Martma</cp:lastModifiedBy>
  <cp:revision>11</cp:revision>
  <dcterms:created xsi:type="dcterms:W3CDTF">2016-10-11T06:31:00Z</dcterms:created>
  <dcterms:modified xsi:type="dcterms:W3CDTF">2017-01-23T08:13:00Z</dcterms:modified>
</cp:coreProperties>
</file>