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CE" w:rsidRDefault="005453CE"/>
    <w:p w:rsidR="00DA1B5E" w:rsidRDefault="00DA1B5E"/>
    <w:p w:rsidR="00DA1B5E" w:rsidRDefault="00DA1B5E"/>
    <w:p w:rsidR="00DA1B5E" w:rsidRDefault="00DA1B5E"/>
    <w:p w:rsidR="00DA1B5E" w:rsidRDefault="00DA1B5E" w:rsidP="00DA1B5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 KUTSE TAOTLEMISE EELTINGIMUSED JA ESITATAVAD DOKUMENDID </w:t>
      </w:r>
    </w:p>
    <w:p w:rsidR="00DA1B5E" w:rsidRDefault="00DA1B5E" w:rsidP="00DA1B5E">
      <w:pPr>
        <w:pStyle w:val="Default"/>
        <w:jc w:val="both"/>
        <w:rPr>
          <w:color w:val="auto"/>
          <w:sz w:val="23"/>
          <w:szCs w:val="23"/>
        </w:rPr>
      </w:pPr>
    </w:p>
    <w:p w:rsidR="00DA1B5E" w:rsidRDefault="00DA1B5E" w:rsidP="00DA1B5E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 xml:space="preserve">5.1 </w:t>
      </w:r>
      <w:r w:rsidRPr="00D742DB">
        <w:rPr>
          <w:color w:val="auto"/>
          <w:sz w:val="23"/>
          <w:szCs w:val="23"/>
        </w:rPr>
        <w:t xml:space="preserve">Eeltingimused </w:t>
      </w:r>
      <w:r w:rsidRPr="00A22819">
        <w:rPr>
          <w:b/>
          <w:color w:val="auto"/>
          <w:sz w:val="23"/>
          <w:szCs w:val="23"/>
        </w:rPr>
        <w:t>a</w:t>
      </w:r>
      <w:r w:rsidRPr="00A22819">
        <w:rPr>
          <w:b/>
          <w:bCs/>
          <w:color w:val="auto"/>
          <w:sz w:val="23"/>
          <w:szCs w:val="23"/>
        </w:rPr>
        <w:t>bipagar, tase 3;</w:t>
      </w:r>
      <w:r w:rsidRPr="00A22819">
        <w:rPr>
          <w:b/>
          <w:color w:val="auto"/>
          <w:sz w:val="23"/>
          <w:szCs w:val="23"/>
        </w:rPr>
        <w:t xml:space="preserve"> </w:t>
      </w:r>
      <w:r w:rsidRPr="00A22819">
        <w:rPr>
          <w:b/>
          <w:bCs/>
          <w:color w:val="auto"/>
          <w:sz w:val="23"/>
          <w:szCs w:val="23"/>
        </w:rPr>
        <w:t xml:space="preserve">pagar, tase 4 koos osakutse tainavalmistaja, tase 4 ja kondiiter, </w:t>
      </w:r>
    </w:p>
    <w:p w:rsidR="00DA1B5E" w:rsidRPr="00D742DB" w:rsidRDefault="00DA1B5E" w:rsidP="00DA1B5E">
      <w:pPr>
        <w:pStyle w:val="Default"/>
        <w:jc w:val="both"/>
        <w:rPr>
          <w:color w:val="auto"/>
          <w:sz w:val="23"/>
          <w:szCs w:val="23"/>
        </w:rPr>
      </w:pPr>
      <w:r w:rsidRPr="00A22819">
        <w:rPr>
          <w:b/>
          <w:bCs/>
          <w:color w:val="auto"/>
          <w:sz w:val="23"/>
          <w:szCs w:val="23"/>
        </w:rPr>
        <w:t>tase 4</w:t>
      </w:r>
      <w:r w:rsidRPr="00D742DB">
        <w:rPr>
          <w:bCs/>
          <w:color w:val="auto"/>
          <w:sz w:val="23"/>
          <w:szCs w:val="23"/>
        </w:rPr>
        <w:t xml:space="preserve"> taotlejale</w:t>
      </w:r>
      <w:r>
        <w:rPr>
          <w:bCs/>
          <w:color w:val="auto"/>
          <w:sz w:val="23"/>
          <w:szCs w:val="23"/>
        </w:rPr>
        <w:t>:</w:t>
      </w:r>
    </w:p>
    <w:p w:rsidR="00DA1B5E" w:rsidRPr="00A22819" w:rsidRDefault="00DA1B5E" w:rsidP="00DA1B5E">
      <w:pPr>
        <w:pStyle w:val="Default"/>
        <w:ind w:left="284" w:hanging="284"/>
        <w:jc w:val="both"/>
        <w:rPr>
          <w:color w:val="auto"/>
          <w:sz w:val="23"/>
          <w:szCs w:val="23"/>
          <w:u w:val="single"/>
        </w:rPr>
      </w:pPr>
      <w:r w:rsidRPr="00A22819">
        <w:rPr>
          <w:color w:val="auto"/>
          <w:sz w:val="23"/>
          <w:szCs w:val="23"/>
          <w:u w:val="single"/>
        </w:rPr>
        <w:t xml:space="preserve">1) vastava kutsestandardi järgi koostatud õppekava läbinutel erialane töökogemus vähemalt 6 kuud. </w:t>
      </w:r>
    </w:p>
    <w:p w:rsidR="00DA1B5E" w:rsidRDefault="00DA1B5E" w:rsidP="00DA1B5E">
      <w:pPr>
        <w:pStyle w:val="Default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Taotlemisel esitatavad</w:t>
      </w:r>
      <w:r w:rsidRPr="00A22819">
        <w:rPr>
          <w:color w:val="auto"/>
          <w:sz w:val="23"/>
          <w:szCs w:val="23"/>
          <w:u w:val="single"/>
        </w:rPr>
        <w:t xml:space="preserve"> dokumendid</w:t>
      </w:r>
      <w:r>
        <w:rPr>
          <w:color w:val="auto"/>
          <w:sz w:val="23"/>
          <w:szCs w:val="23"/>
        </w:rPr>
        <w:t>:</w:t>
      </w:r>
    </w:p>
    <w:p w:rsidR="00DA1B5E" w:rsidRPr="00DB460B" w:rsidRDefault="00DA1B5E" w:rsidP="00DA1B5E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 xml:space="preserve">avaldus (kirjalikku taasesitamist võimaldavas vormis), </w:t>
      </w:r>
    </w:p>
    <w:p w:rsidR="00DA1B5E" w:rsidRPr="00DB460B" w:rsidRDefault="00DA1B5E" w:rsidP="00DA1B5E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</w:t>
      </w:r>
      <w:r w:rsidRPr="00DB460B">
        <w:rPr>
          <w:color w:val="auto"/>
          <w:sz w:val="23"/>
          <w:szCs w:val="23"/>
        </w:rPr>
        <w:t xml:space="preserve">uropassi CV, </w:t>
      </w:r>
    </w:p>
    <w:p w:rsidR="00DA1B5E" w:rsidRPr="00DB460B" w:rsidRDefault="00DA1B5E" w:rsidP="00DA1B5E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 xml:space="preserve">koopia isikut tõendavast dokumendist (pass või ID kaart), </w:t>
      </w:r>
    </w:p>
    <w:p w:rsidR="00DA1B5E" w:rsidRDefault="00DA1B5E" w:rsidP="00DA1B5E">
      <w:pPr>
        <w:pStyle w:val="Default"/>
        <w:numPr>
          <w:ilvl w:val="0"/>
          <w:numId w:val="1"/>
        </w:numPr>
        <w:spacing w:after="27"/>
        <w:jc w:val="both"/>
      </w:pPr>
      <w:r w:rsidRPr="00DB460B">
        <w:rPr>
          <w:color w:val="auto"/>
          <w:sz w:val="23"/>
          <w:szCs w:val="23"/>
        </w:rPr>
        <w:t xml:space="preserve">erialast </w:t>
      </w:r>
      <w:r w:rsidRPr="00DB460B">
        <w:t>haridust tõendavate dokumentide koopiad,</w:t>
      </w:r>
    </w:p>
    <w:p w:rsidR="00DA1B5E" w:rsidRPr="00DB460B" w:rsidRDefault="00DA1B5E" w:rsidP="00DA1B5E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>maksekorraldus või muu kinnitus kutse andmisega seotud kulude tasumise kohta.</w:t>
      </w:r>
    </w:p>
    <w:p w:rsidR="00DA1B5E" w:rsidRDefault="00DA1B5E" w:rsidP="00DA1B5E">
      <w:pPr>
        <w:pStyle w:val="Default"/>
        <w:ind w:left="284" w:hanging="360"/>
        <w:jc w:val="both"/>
        <w:rPr>
          <w:color w:val="auto"/>
          <w:sz w:val="23"/>
          <w:szCs w:val="23"/>
        </w:rPr>
      </w:pPr>
    </w:p>
    <w:p w:rsidR="00DA1B5E" w:rsidRPr="00A22819" w:rsidRDefault="00DA1B5E" w:rsidP="00DA1B5E">
      <w:pPr>
        <w:pStyle w:val="Default"/>
        <w:ind w:left="284" w:hanging="284"/>
        <w:jc w:val="both"/>
        <w:rPr>
          <w:color w:val="auto"/>
          <w:sz w:val="23"/>
          <w:szCs w:val="23"/>
          <w:u w:val="single"/>
        </w:rPr>
      </w:pPr>
      <w:r w:rsidRPr="00A22819">
        <w:rPr>
          <w:color w:val="auto"/>
          <w:sz w:val="23"/>
          <w:szCs w:val="23"/>
          <w:u w:val="single"/>
        </w:rPr>
        <w:t xml:space="preserve"> 2) erialase töökogemusega taotlejal töökogemus vähemalt 3 aastat. </w:t>
      </w:r>
    </w:p>
    <w:p w:rsidR="00DA1B5E" w:rsidRPr="00A22819" w:rsidRDefault="00DA1B5E" w:rsidP="00DA1B5E">
      <w:pPr>
        <w:pStyle w:val="Default"/>
        <w:jc w:val="both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Taotlemisel esitatavad </w:t>
      </w:r>
      <w:r w:rsidRPr="00A22819">
        <w:rPr>
          <w:color w:val="auto"/>
          <w:sz w:val="23"/>
          <w:szCs w:val="23"/>
          <w:u w:val="single"/>
        </w:rPr>
        <w:t>dokumendid:</w:t>
      </w:r>
    </w:p>
    <w:p w:rsidR="00DA1B5E" w:rsidRPr="00DB460B" w:rsidRDefault="00DA1B5E" w:rsidP="00DA1B5E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 xml:space="preserve">avaldus (kirjalikku taasesitamist võimaldavas vormis), </w:t>
      </w:r>
    </w:p>
    <w:p w:rsidR="00DA1B5E" w:rsidRPr="00DB460B" w:rsidRDefault="00DA1B5E" w:rsidP="00DA1B5E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 xml:space="preserve">europassi CV, </w:t>
      </w:r>
    </w:p>
    <w:p w:rsidR="00DA1B5E" w:rsidRDefault="00DA1B5E" w:rsidP="00DA1B5E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 xml:space="preserve">koopia isikut tõendavast dokumendist (pass või ID kaart), </w:t>
      </w:r>
    </w:p>
    <w:p w:rsidR="00DA1B5E" w:rsidRPr="00DB460B" w:rsidRDefault="00DA1B5E" w:rsidP="00DA1B5E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 w:rsidRPr="00DB460B">
        <w:rPr>
          <w:sz w:val="23"/>
          <w:szCs w:val="23"/>
        </w:rPr>
        <w:t>kirjalik töökogemust tutvustav mapp (töömapp), mis sisaldab tööandja kinnitust nõutava taseme kompetentside kohta,</w:t>
      </w:r>
    </w:p>
    <w:p w:rsidR="00DA1B5E" w:rsidRPr="00DB460B" w:rsidRDefault="00DA1B5E" w:rsidP="00DA1B5E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>tööandja kinnitus nõutava erialase töökogemuse olemasolu kohta.</w:t>
      </w:r>
      <w:r w:rsidRPr="00DB460B">
        <w:rPr>
          <w:sz w:val="23"/>
          <w:szCs w:val="23"/>
        </w:rPr>
        <w:t xml:space="preserve"> Dokumentatsioon võib olla allkirjastatud ka digitaalselt,</w:t>
      </w:r>
    </w:p>
    <w:p w:rsidR="00DA1B5E" w:rsidRPr="00DB460B" w:rsidRDefault="00DA1B5E" w:rsidP="00DA1B5E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>maksekorraldus või muu kinnitus kutse andmisega seotud kulude tasumise kohta.</w:t>
      </w:r>
    </w:p>
    <w:p w:rsidR="00DA1B5E" w:rsidRDefault="00DA1B5E" w:rsidP="00DA1B5E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DA1B5E" w:rsidRPr="00DB460B" w:rsidRDefault="00DA1B5E" w:rsidP="00DA1B5E">
      <w:pPr>
        <w:pStyle w:val="Default"/>
        <w:jc w:val="both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5.2 </w:t>
      </w:r>
      <w:r w:rsidRPr="00DB460B">
        <w:rPr>
          <w:color w:val="auto"/>
          <w:sz w:val="23"/>
          <w:szCs w:val="23"/>
        </w:rPr>
        <w:t>Eeltingimused</w:t>
      </w:r>
      <w:r>
        <w:rPr>
          <w:color w:val="auto"/>
          <w:sz w:val="23"/>
          <w:szCs w:val="23"/>
        </w:rPr>
        <w:t xml:space="preserve"> </w:t>
      </w:r>
      <w:r w:rsidRPr="00A22819">
        <w:rPr>
          <w:b/>
          <w:color w:val="auto"/>
          <w:sz w:val="23"/>
          <w:szCs w:val="23"/>
        </w:rPr>
        <w:t>meisterpagar tase 5 ja meisterkondiiter tase 5</w:t>
      </w:r>
      <w:r w:rsidRPr="00A22819">
        <w:rPr>
          <w:color w:val="auto"/>
          <w:sz w:val="23"/>
          <w:szCs w:val="23"/>
        </w:rPr>
        <w:t xml:space="preserve"> taotlejale:</w:t>
      </w:r>
    </w:p>
    <w:p w:rsidR="00DA1B5E" w:rsidRPr="00A22819" w:rsidRDefault="00DA1B5E" w:rsidP="00DA1B5E">
      <w:pPr>
        <w:pStyle w:val="Default"/>
        <w:ind w:left="284" w:hanging="284"/>
        <w:jc w:val="both"/>
        <w:rPr>
          <w:color w:val="auto"/>
          <w:sz w:val="23"/>
          <w:szCs w:val="23"/>
          <w:u w:val="single"/>
        </w:rPr>
      </w:pPr>
      <w:r w:rsidRPr="00A22819">
        <w:rPr>
          <w:color w:val="auto"/>
          <w:sz w:val="23"/>
          <w:szCs w:val="23"/>
          <w:u w:val="single"/>
        </w:rPr>
        <w:t xml:space="preserve">1) vastava kutsestandardi järgi koostatud õppekava läbinutel erialane töökogemus vähemalt 3 aastat. </w:t>
      </w:r>
    </w:p>
    <w:p w:rsidR="00DA1B5E" w:rsidRDefault="00DA1B5E" w:rsidP="00DA1B5E">
      <w:pPr>
        <w:pStyle w:val="Default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Taotlemisel esitatavad </w:t>
      </w:r>
      <w:r w:rsidRPr="00A22819">
        <w:rPr>
          <w:color w:val="auto"/>
          <w:sz w:val="23"/>
          <w:szCs w:val="23"/>
          <w:u w:val="single"/>
        </w:rPr>
        <w:t>dokumendid:</w:t>
      </w:r>
    </w:p>
    <w:p w:rsidR="00DA1B5E" w:rsidRPr="00DB460B" w:rsidRDefault="00DA1B5E" w:rsidP="00DA1B5E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 xml:space="preserve">avaldus (kirjalikku taasesitamist võimaldavas vormis), </w:t>
      </w:r>
    </w:p>
    <w:p w:rsidR="00DA1B5E" w:rsidRPr="00DB460B" w:rsidRDefault="00DA1B5E" w:rsidP="00DA1B5E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 xml:space="preserve">europassi CV, </w:t>
      </w:r>
    </w:p>
    <w:p w:rsidR="00DA1B5E" w:rsidRPr="00DB460B" w:rsidRDefault="00DA1B5E" w:rsidP="00DA1B5E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 xml:space="preserve">koopia isikut tõendavast dokumendist (pass või ID kaart), </w:t>
      </w:r>
    </w:p>
    <w:p w:rsidR="00DA1B5E" w:rsidRDefault="00DA1B5E" w:rsidP="00DA1B5E">
      <w:pPr>
        <w:pStyle w:val="Default"/>
        <w:numPr>
          <w:ilvl w:val="0"/>
          <w:numId w:val="3"/>
        </w:numPr>
        <w:spacing w:after="27"/>
        <w:jc w:val="both"/>
      </w:pPr>
      <w:r w:rsidRPr="00DB460B">
        <w:rPr>
          <w:color w:val="auto"/>
          <w:sz w:val="23"/>
          <w:szCs w:val="23"/>
        </w:rPr>
        <w:t xml:space="preserve">erialast </w:t>
      </w:r>
      <w:r w:rsidRPr="00DB460B">
        <w:t>haridust tõendavate dokumentide koopiad,</w:t>
      </w:r>
    </w:p>
    <w:p w:rsidR="00DA1B5E" w:rsidRPr="00DB460B" w:rsidRDefault="00DA1B5E" w:rsidP="00DA1B5E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 w:rsidRPr="00DB460B">
        <w:rPr>
          <w:sz w:val="23"/>
          <w:szCs w:val="23"/>
        </w:rPr>
        <w:t>kirjalik töökogemust tutvustav mapp (töömapp), mis sisaldab tööandja kinnitust nõutava taseme kompetentside kohta,</w:t>
      </w:r>
    </w:p>
    <w:p w:rsidR="00DA1B5E" w:rsidRPr="00577C51" w:rsidRDefault="00DA1B5E" w:rsidP="00DA1B5E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>tööandja kinnitus nõutava erialase töökogemuse olemasolu kohta.</w:t>
      </w:r>
      <w:r w:rsidRPr="00DB460B">
        <w:rPr>
          <w:sz w:val="23"/>
          <w:szCs w:val="23"/>
        </w:rPr>
        <w:t xml:space="preserve"> Dokumentatsioon võib olla allkirjastatud ka digitaalselt,</w:t>
      </w:r>
    </w:p>
    <w:p w:rsidR="00DA1B5E" w:rsidRPr="00DB460B" w:rsidRDefault="00DA1B5E" w:rsidP="00DA1B5E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>maksekorraldus või muu kinnitus kutse andmisega seotud kulude tasumise kohta.</w:t>
      </w:r>
    </w:p>
    <w:p w:rsidR="00DA1B5E" w:rsidRDefault="00DA1B5E" w:rsidP="00DA1B5E">
      <w:pPr>
        <w:pStyle w:val="Default"/>
        <w:jc w:val="both"/>
        <w:rPr>
          <w:color w:val="auto"/>
          <w:sz w:val="23"/>
          <w:szCs w:val="23"/>
        </w:rPr>
      </w:pPr>
    </w:p>
    <w:p w:rsidR="00DA1B5E" w:rsidRPr="00A22819" w:rsidRDefault="00DA1B5E" w:rsidP="00DA1B5E">
      <w:pPr>
        <w:pStyle w:val="Default"/>
        <w:ind w:left="284" w:hanging="284"/>
        <w:jc w:val="both"/>
        <w:rPr>
          <w:color w:val="auto"/>
          <w:sz w:val="23"/>
          <w:szCs w:val="23"/>
          <w:u w:val="single"/>
        </w:rPr>
      </w:pPr>
      <w:r w:rsidRPr="00A22819">
        <w:rPr>
          <w:color w:val="auto"/>
          <w:sz w:val="23"/>
          <w:szCs w:val="23"/>
          <w:u w:val="single"/>
        </w:rPr>
        <w:t>2)  või erialase töökogemusega taotlejal töökogemus vähemalt 5 aastat</w:t>
      </w:r>
      <w:r>
        <w:rPr>
          <w:color w:val="auto"/>
          <w:sz w:val="23"/>
          <w:szCs w:val="23"/>
          <w:u w:val="single"/>
        </w:rPr>
        <w:t>.</w:t>
      </w:r>
    </w:p>
    <w:p w:rsidR="00DA1B5E" w:rsidRDefault="00DA1B5E" w:rsidP="00DA1B5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Taotlemisel esitatavad </w:t>
      </w:r>
      <w:r w:rsidRPr="00A22819">
        <w:rPr>
          <w:color w:val="auto"/>
          <w:sz w:val="23"/>
          <w:szCs w:val="23"/>
          <w:u w:val="single"/>
        </w:rPr>
        <w:t>dokumendid:</w:t>
      </w:r>
    </w:p>
    <w:p w:rsidR="00DA1B5E" w:rsidRPr="00DB460B" w:rsidRDefault="00DA1B5E" w:rsidP="00DA1B5E">
      <w:pPr>
        <w:pStyle w:val="Default"/>
        <w:numPr>
          <w:ilvl w:val="0"/>
          <w:numId w:val="4"/>
        </w:numPr>
        <w:spacing w:after="27"/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 xml:space="preserve">avaldus (kirjalikku taasesitamist võimaldavas vormis), </w:t>
      </w:r>
    </w:p>
    <w:p w:rsidR="00DA1B5E" w:rsidRPr="00DB460B" w:rsidRDefault="00DA1B5E" w:rsidP="00DA1B5E">
      <w:pPr>
        <w:pStyle w:val="Default"/>
        <w:numPr>
          <w:ilvl w:val="0"/>
          <w:numId w:val="4"/>
        </w:numPr>
        <w:spacing w:after="27"/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 xml:space="preserve">europassi CV, </w:t>
      </w:r>
    </w:p>
    <w:p w:rsidR="00DA1B5E" w:rsidRPr="00DB460B" w:rsidRDefault="00DA1B5E" w:rsidP="00DA1B5E">
      <w:pPr>
        <w:pStyle w:val="Default"/>
        <w:numPr>
          <w:ilvl w:val="0"/>
          <w:numId w:val="4"/>
        </w:numPr>
        <w:spacing w:after="27"/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 xml:space="preserve">koopia isikut tõendavast dokumendist (pass või ID kaart), </w:t>
      </w:r>
    </w:p>
    <w:p w:rsidR="00DA1B5E" w:rsidRPr="00DB460B" w:rsidRDefault="00DA1B5E" w:rsidP="00DA1B5E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 w:rsidRPr="00DB460B">
        <w:rPr>
          <w:sz w:val="23"/>
          <w:szCs w:val="23"/>
        </w:rPr>
        <w:lastRenderedPageBreak/>
        <w:t>kirjalik töökogemust tutvustav mapp (töömapp), mis sisaldab tööandja kinnitust nõutava taseme kompetentside kohta,</w:t>
      </w:r>
    </w:p>
    <w:p w:rsidR="00DA1B5E" w:rsidRPr="00577C51" w:rsidRDefault="00DA1B5E" w:rsidP="00DA1B5E">
      <w:pPr>
        <w:pStyle w:val="Default"/>
        <w:numPr>
          <w:ilvl w:val="0"/>
          <w:numId w:val="4"/>
        </w:numPr>
        <w:spacing w:after="27"/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>tööandja kinnitus nõutava erialase töökogemuse olemasolu kohta.</w:t>
      </w:r>
      <w:r w:rsidRPr="00DB460B">
        <w:rPr>
          <w:sz w:val="23"/>
          <w:szCs w:val="23"/>
        </w:rPr>
        <w:t xml:space="preserve"> Dokumentatsioon võib olla allkirjastatud ka digitaalselt,</w:t>
      </w:r>
    </w:p>
    <w:p w:rsidR="00DA1B5E" w:rsidRPr="00DB460B" w:rsidRDefault="00DA1B5E" w:rsidP="00DA1B5E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DB460B">
        <w:rPr>
          <w:color w:val="auto"/>
          <w:sz w:val="23"/>
          <w:szCs w:val="23"/>
        </w:rPr>
        <w:t>maksekorraldus või muu kinnitus kutse andmisega seotud kulude tasumise kohta.</w:t>
      </w:r>
      <w:bookmarkStart w:id="0" w:name="_GoBack"/>
      <w:bookmarkEnd w:id="0"/>
    </w:p>
    <w:p w:rsidR="00DA1B5E" w:rsidRDefault="00DA1B5E"/>
    <w:sectPr w:rsidR="00DA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762"/>
    <w:multiLevelType w:val="hybridMultilevel"/>
    <w:tmpl w:val="B6881B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25A1F"/>
    <w:multiLevelType w:val="hybridMultilevel"/>
    <w:tmpl w:val="3F249A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458E1"/>
    <w:multiLevelType w:val="hybridMultilevel"/>
    <w:tmpl w:val="1264FF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435F"/>
    <w:multiLevelType w:val="hybridMultilevel"/>
    <w:tmpl w:val="D1E625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5E"/>
    <w:rsid w:val="005453CE"/>
    <w:rsid w:val="00711490"/>
    <w:rsid w:val="00D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A1B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A1B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F2B7DB6E</Template>
  <TotalTime>1</TotalTime>
  <Pages>2</Pages>
  <Words>276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 Martma</dc:creator>
  <cp:lastModifiedBy>Eha Martma</cp:lastModifiedBy>
  <cp:revision>1</cp:revision>
  <dcterms:created xsi:type="dcterms:W3CDTF">2016-02-18T11:27:00Z</dcterms:created>
  <dcterms:modified xsi:type="dcterms:W3CDTF">2016-02-18T11:28:00Z</dcterms:modified>
</cp:coreProperties>
</file>