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E" w:rsidRDefault="005453CE"/>
    <w:p w:rsidR="00F067EF" w:rsidRDefault="00F067EF"/>
    <w:p w:rsidR="00F067EF" w:rsidRDefault="00F067EF"/>
    <w:p w:rsidR="00F067EF" w:rsidRDefault="00F067EF"/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Eesti Leivaliidu Kutsekomisjoni institutsionaalne ja isikuline koosseis: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</w:p>
    <w:p w:rsidR="00F067EF" w:rsidRPr="00564733" w:rsidRDefault="00F067EF" w:rsidP="00F067EF">
      <w:pPr>
        <w:rPr>
          <w:rFonts w:ascii="Calibri" w:hAnsi="Calibri"/>
          <w:sz w:val="24"/>
          <w:szCs w:val="24"/>
          <w:lang w:val="fi-FI"/>
        </w:rPr>
      </w:pPr>
      <w:r w:rsidRPr="00564733">
        <w:rPr>
          <w:rFonts w:ascii="Calibri" w:hAnsi="Calibri"/>
          <w:sz w:val="24"/>
          <w:szCs w:val="24"/>
          <w:lang w:val="fi-FI"/>
        </w:rPr>
        <w:t xml:space="preserve">Eesti Leivaliit – </w:t>
      </w:r>
      <w:r>
        <w:rPr>
          <w:rFonts w:ascii="Calibri" w:hAnsi="Calibri"/>
          <w:sz w:val="24"/>
          <w:szCs w:val="24"/>
          <w:lang w:val="fi-FI"/>
        </w:rPr>
        <w:t>Uno Kaldmäe, esimees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 xml:space="preserve">AS Vilmix – Marge Tirgo 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Tallinna Teeninduskool – Eha Martma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Eesti Pagarite Selts – Katrin Kapten-Leppik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AS Leibur – Tiina Rühka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AS Hagar</w:t>
      </w:r>
      <w:r>
        <w:rPr>
          <w:rFonts w:ascii="Calibri" w:hAnsi="Calibri"/>
          <w:sz w:val="24"/>
          <w:szCs w:val="24"/>
          <w:lang w:val="fi-FI"/>
        </w:rPr>
        <w:t xml:space="preserve"> – Janno Semidor</w:t>
      </w:r>
    </w:p>
    <w:p w:rsidR="00F067EF" w:rsidRDefault="00F067EF" w:rsidP="00F067E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Pagaripoisid OÜ – Meelis Pärn</w:t>
      </w:r>
      <w:bookmarkStart w:id="0" w:name="_GoBack"/>
      <w:bookmarkEnd w:id="0"/>
    </w:p>
    <w:p w:rsidR="00F067EF" w:rsidRDefault="00F067EF" w:rsidP="00F067EF">
      <w:r>
        <w:rPr>
          <w:rFonts w:ascii="Calibri" w:hAnsi="Calibri"/>
          <w:sz w:val="24"/>
          <w:szCs w:val="24"/>
          <w:lang w:val="fi-FI"/>
        </w:rPr>
        <w:t>SA Innove  – Ülle Parbo</w:t>
      </w:r>
    </w:p>
    <w:sectPr w:rsidR="00F0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EF"/>
    <w:rsid w:val="005453CE"/>
    <w:rsid w:val="00711490"/>
    <w:rsid w:val="00F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EF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EF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F2B7DB6E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Martma</dc:creator>
  <cp:lastModifiedBy>Eha Martma</cp:lastModifiedBy>
  <cp:revision>1</cp:revision>
  <dcterms:created xsi:type="dcterms:W3CDTF">2016-02-18T11:30:00Z</dcterms:created>
  <dcterms:modified xsi:type="dcterms:W3CDTF">2016-02-18T11:35:00Z</dcterms:modified>
</cp:coreProperties>
</file>